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96CB6" w14:textId="46A8BD12" w:rsidR="00825907" w:rsidRDefault="0053116B" w:rsidP="00251305">
      <w:pPr>
        <w:ind w:left="-142" w:firstLine="142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C5669" wp14:editId="60B2CE7F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2286000</wp:posOffset>
                </wp:positionV>
                <wp:extent cx="3891280" cy="685800"/>
                <wp:effectExtent l="4445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24061" w14:textId="77777777" w:rsidR="00605235" w:rsidRPr="00251305" w:rsidRDefault="00605235" w:rsidP="00251305">
                            <w:pPr>
                              <w:rPr>
                                <w:rFonts w:ascii="Arial" w:hAnsi="Arial"/>
                                <w:color w:val="7D878F"/>
                                <w:sz w:val="36"/>
                              </w:rPr>
                            </w:pPr>
                            <w:r w:rsidRPr="00251305">
                              <w:rPr>
                                <w:rFonts w:ascii="Arial" w:hAnsi="Arial"/>
                                <w:color w:val="7D878F"/>
                                <w:sz w:val="36"/>
                              </w:rPr>
                              <w:t>Hier eigen naam</w:t>
                            </w:r>
                            <w:bookmarkStart w:id="0" w:name="_GoBack"/>
                            <w:bookmarkEnd w:id="0"/>
                            <w:r w:rsidRPr="00251305">
                              <w:rPr>
                                <w:rFonts w:ascii="Arial" w:hAnsi="Arial"/>
                                <w:color w:val="7D878F"/>
                                <w:sz w:val="36"/>
                              </w:rPr>
                              <w:t>voering invullen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pt;margin-top:180pt;width:306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" filled="f" stroked="f">
                <v:textbox inset=",7.2pt,,7.2pt">
                  <w:txbxContent>
                    <w:p w14:paraId="6F324061" w14:textId="77777777" w:rsidR="00605235" w:rsidRPr="00251305" w:rsidRDefault="00605235" w:rsidP="00251305">
                      <w:pPr>
                        <w:rPr>
                          <w:rFonts w:ascii="Arial" w:hAnsi="Arial"/>
                          <w:color w:val="7D878F"/>
                          <w:sz w:val="36"/>
                        </w:rPr>
                      </w:pPr>
                      <w:r w:rsidRPr="00251305">
                        <w:rPr>
                          <w:rFonts w:ascii="Arial" w:hAnsi="Arial"/>
                          <w:color w:val="7D878F"/>
                          <w:sz w:val="36"/>
                        </w:rPr>
                        <w:t>Hier eigen naam</w:t>
                      </w:r>
                      <w:bookmarkStart w:id="1" w:name="_GoBack"/>
                      <w:bookmarkEnd w:id="1"/>
                      <w:r w:rsidRPr="00251305">
                        <w:rPr>
                          <w:rFonts w:ascii="Arial" w:hAnsi="Arial"/>
                          <w:color w:val="7D878F"/>
                          <w:sz w:val="36"/>
                        </w:rPr>
                        <w:t>voering invullen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305A1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9EBE13E" wp14:editId="192D0555">
            <wp:simplePos x="0" y="0"/>
            <wp:positionH relativeFrom="column">
              <wp:posOffset>449580</wp:posOffset>
            </wp:positionH>
            <wp:positionV relativeFrom="paragraph">
              <wp:posOffset>792858</wp:posOffset>
            </wp:positionV>
            <wp:extent cx="4911726" cy="187237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4-09-02 om 10.34.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031" cy="187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5907" w:rsidSect="008259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35"/>
    <w:rsid w:val="002305A1"/>
    <w:rsid w:val="00251305"/>
    <w:rsid w:val="0053116B"/>
    <w:rsid w:val="0060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9A5A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A4CC702D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Centomani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Evarien</dc:creator>
  <cp:lastModifiedBy>Jaap Rodenburg (NMU)</cp:lastModifiedBy>
  <cp:revision>2</cp:revision>
  <dcterms:created xsi:type="dcterms:W3CDTF">2015-05-07T12:33:00Z</dcterms:created>
  <dcterms:modified xsi:type="dcterms:W3CDTF">2015-05-07T12:33:00Z</dcterms:modified>
</cp:coreProperties>
</file>