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F" w:rsidRPr="00D5672F" w:rsidRDefault="00E425F1">
      <w:pPr>
        <w:rPr>
          <w:b/>
          <w:sz w:val="28"/>
          <w:szCs w:val="28"/>
        </w:rPr>
      </w:pPr>
      <w:bookmarkStart w:id="0" w:name="_GoBack"/>
      <w:bookmarkEnd w:id="0"/>
      <w:r w:rsidRPr="00D5672F">
        <w:rPr>
          <w:b/>
          <w:sz w:val="28"/>
          <w:szCs w:val="28"/>
        </w:rPr>
        <w:t>TEMPLATE  CRITERIA PROJECTEN DIE ONDERSTEUNING AANVRAGEN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4693"/>
        <w:gridCol w:w="1449"/>
      </w:tblGrid>
      <w:tr w:rsidR="00E425F1" w:rsidTr="00D5672F">
        <w:tc>
          <w:tcPr>
            <w:tcW w:w="3070" w:type="dxa"/>
          </w:tcPr>
          <w:p w:rsidR="00E425F1" w:rsidRPr="00D5672F" w:rsidRDefault="00E425F1">
            <w:pPr>
              <w:rPr>
                <w:b/>
              </w:rPr>
            </w:pPr>
            <w:r w:rsidRPr="00D5672F">
              <w:rPr>
                <w:b/>
              </w:rPr>
              <w:t>OPGESTELDE CRITERIA</w:t>
            </w:r>
          </w:p>
        </w:tc>
        <w:tc>
          <w:tcPr>
            <w:tcW w:w="4693" w:type="dxa"/>
          </w:tcPr>
          <w:p w:rsidR="00E425F1" w:rsidRPr="00D5672F" w:rsidRDefault="00D5672F" w:rsidP="00E425F1">
            <w:pPr>
              <w:rPr>
                <w:b/>
              </w:rPr>
            </w:pPr>
            <w:r>
              <w:rPr>
                <w:b/>
              </w:rPr>
              <w:t>JULLIE</w:t>
            </w:r>
            <w:r w:rsidR="00E425F1" w:rsidRPr="00D5672F">
              <w:rPr>
                <w:b/>
              </w:rPr>
              <w:t xml:space="preserve"> PROJECT</w:t>
            </w:r>
          </w:p>
        </w:tc>
        <w:tc>
          <w:tcPr>
            <w:tcW w:w="1449" w:type="dxa"/>
          </w:tcPr>
          <w:p w:rsidR="00E425F1" w:rsidRPr="00D5672F" w:rsidRDefault="00CE57C2" w:rsidP="00CE57C2">
            <w:pPr>
              <w:rPr>
                <w:b/>
              </w:rPr>
            </w:pPr>
            <w:r>
              <w:rPr>
                <w:b/>
              </w:rPr>
              <w:t>EVT OPM</w:t>
            </w:r>
          </w:p>
        </w:tc>
      </w:tr>
      <w:tr w:rsidR="00E425F1" w:rsidTr="00D5672F">
        <w:tc>
          <w:tcPr>
            <w:tcW w:w="3070" w:type="dxa"/>
          </w:tcPr>
          <w:p w:rsidR="00E425F1" w:rsidRPr="00E425F1" w:rsidRDefault="00E425F1" w:rsidP="00E425F1">
            <w:pPr>
              <w:rPr>
                <w:b/>
              </w:rPr>
            </w:pPr>
            <w:r>
              <w:t xml:space="preserve">Project heeft een minimale grootte van </w:t>
            </w:r>
            <w:r w:rsidRPr="00E425F1">
              <w:t>1 MW</w:t>
            </w:r>
          </w:p>
          <w:p w:rsidR="00E425F1" w:rsidRDefault="00E425F1" w:rsidP="00E425F1"/>
        </w:tc>
        <w:tc>
          <w:tcPr>
            <w:tcW w:w="4693" w:type="dxa"/>
          </w:tcPr>
          <w:p w:rsidR="00E425F1" w:rsidRDefault="00E425F1">
            <w:r>
              <w:t>Grootte project:</w:t>
            </w:r>
          </w:p>
          <w:p w:rsidR="00E425F1" w:rsidRDefault="00E425F1">
            <w:r>
              <w:t>…</w:t>
            </w:r>
          </w:p>
        </w:tc>
        <w:tc>
          <w:tcPr>
            <w:tcW w:w="1449" w:type="dxa"/>
          </w:tcPr>
          <w:p w:rsidR="00E425F1" w:rsidRDefault="00E425F1"/>
        </w:tc>
      </w:tr>
      <w:tr w:rsidR="00E425F1" w:rsidTr="00D5672F">
        <w:tc>
          <w:tcPr>
            <w:tcW w:w="3070" w:type="dxa"/>
          </w:tcPr>
          <w:p w:rsidR="00E425F1" w:rsidRDefault="00E425F1" w:rsidP="00E425F1">
            <w:r>
              <w:t xml:space="preserve">Minimaal 50% van het project is in lokaal eigendom </w:t>
            </w:r>
          </w:p>
          <w:p w:rsidR="00E425F1" w:rsidRDefault="00E425F1" w:rsidP="00E425F1">
            <w:r>
              <w:t>(dus 0,5 MW)</w:t>
            </w:r>
          </w:p>
        </w:tc>
        <w:tc>
          <w:tcPr>
            <w:tcW w:w="4693" w:type="dxa"/>
          </w:tcPr>
          <w:p w:rsidR="00E425F1" w:rsidRDefault="00E425F1">
            <w:r>
              <w:t>Eigendomsverdeling:</w:t>
            </w:r>
          </w:p>
          <w:p w:rsidR="00E425F1" w:rsidRDefault="00E425F1">
            <w:r>
              <w:t>…</w:t>
            </w:r>
          </w:p>
          <w:p w:rsidR="00E425F1" w:rsidRDefault="00E425F1">
            <w:proofErr w:type="spellStart"/>
            <w:r>
              <w:t>Evt</w:t>
            </w:r>
            <w:proofErr w:type="spellEnd"/>
            <w:r>
              <w:t xml:space="preserve"> samenwerkingspartner</w:t>
            </w:r>
            <w:r w:rsidR="00FB68FF">
              <w:t>(s)</w:t>
            </w:r>
            <w:r>
              <w:t>:</w:t>
            </w:r>
          </w:p>
          <w:p w:rsidR="00E425F1" w:rsidRDefault="00E425F1">
            <w:r>
              <w:t>…</w:t>
            </w:r>
          </w:p>
        </w:tc>
        <w:tc>
          <w:tcPr>
            <w:tcW w:w="1449" w:type="dxa"/>
          </w:tcPr>
          <w:p w:rsidR="00E425F1" w:rsidRDefault="00E425F1"/>
        </w:tc>
      </w:tr>
      <w:tr w:rsidR="00E425F1" w:rsidTr="00D5672F">
        <w:tc>
          <w:tcPr>
            <w:tcW w:w="3070" w:type="dxa"/>
          </w:tcPr>
          <w:p w:rsidR="00E425F1" w:rsidRDefault="00E425F1" w:rsidP="00E425F1">
            <w:r w:rsidRPr="00E425F1">
              <w:rPr>
                <w:b/>
              </w:rPr>
              <w:t>Wind</w:t>
            </w:r>
            <w:r>
              <w:t>: ruimtelijk kader relevant</w:t>
            </w:r>
          </w:p>
        </w:tc>
        <w:tc>
          <w:tcPr>
            <w:tcW w:w="4693" w:type="dxa"/>
          </w:tcPr>
          <w:p w:rsidR="009B4ADA" w:rsidRDefault="00E425F1">
            <w:r w:rsidRPr="00E425F1">
              <w:rPr>
                <w:i/>
              </w:rPr>
              <w:t>In geval van plannen voor windmolens:</w:t>
            </w:r>
            <w:r>
              <w:t xml:space="preserve"> </w:t>
            </w:r>
          </w:p>
          <w:p w:rsidR="00E425F1" w:rsidRDefault="00E425F1">
            <w:r>
              <w:t>Maakt ruimtelijk beleid, en wetgeving windmolens mogelijk</w:t>
            </w:r>
            <w:r w:rsidR="00FB68FF">
              <w:t>?</w:t>
            </w:r>
          </w:p>
          <w:p w:rsidR="00E425F1" w:rsidRDefault="00E425F1">
            <w:r>
              <w:t>…</w:t>
            </w:r>
          </w:p>
        </w:tc>
        <w:tc>
          <w:tcPr>
            <w:tcW w:w="1449" w:type="dxa"/>
          </w:tcPr>
          <w:p w:rsidR="00E425F1" w:rsidRDefault="00E425F1"/>
        </w:tc>
      </w:tr>
      <w:tr w:rsidR="00E425F1" w:rsidTr="00D5672F">
        <w:tc>
          <w:tcPr>
            <w:tcW w:w="3070" w:type="dxa"/>
          </w:tcPr>
          <w:p w:rsidR="00E425F1" w:rsidRDefault="00E425F1" w:rsidP="00E425F1">
            <w:r w:rsidRPr="00E425F1">
              <w:rPr>
                <w:b/>
              </w:rPr>
              <w:t>Zon</w:t>
            </w:r>
            <w:r>
              <w:t xml:space="preserve">: aansluitkosten op net: </w:t>
            </w:r>
          </w:p>
          <w:p w:rsidR="00E425F1" w:rsidRDefault="00E425F1" w:rsidP="00E425F1">
            <w:r>
              <w:t xml:space="preserve">tot 2 MW geen probleem, boven 10 MW ook niet. </w:t>
            </w:r>
          </w:p>
          <w:p w:rsidR="00E425F1" w:rsidRDefault="00E425F1" w:rsidP="00E425F1">
            <w:r>
              <w:t>Daartussen goed kijken hoe businesscase eruit ziet</w:t>
            </w:r>
          </w:p>
        </w:tc>
        <w:tc>
          <w:tcPr>
            <w:tcW w:w="4693" w:type="dxa"/>
          </w:tcPr>
          <w:p w:rsidR="00E425F1" w:rsidRPr="00E425F1" w:rsidRDefault="00E425F1">
            <w:pPr>
              <w:rPr>
                <w:i/>
              </w:rPr>
            </w:pPr>
            <w:r w:rsidRPr="00E425F1">
              <w:rPr>
                <w:i/>
              </w:rPr>
              <w:t>In geval van plannen voor zonneveld:</w:t>
            </w:r>
          </w:p>
          <w:p w:rsidR="00D5672F" w:rsidRDefault="00D5672F">
            <w:r>
              <w:t>Beoogd aantal MW:</w:t>
            </w:r>
          </w:p>
          <w:p w:rsidR="00D5672F" w:rsidRDefault="00D5672F">
            <w:r>
              <w:t>…</w:t>
            </w:r>
          </w:p>
          <w:p w:rsidR="00E425F1" w:rsidRDefault="00E425F1">
            <w:r>
              <w:t>Geschatte aansluitkosten op het net:</w:t>
            </w:r>
          </w:p>
          <w:p w:rsidR="00E425F1" w:rsidRDefault="00E425F1">
            <w:r>
              <w:t>…</w:t>
            </w:r>
          </w:p>
        </w:tc>
        <w:tc>
          <w:tcPr>
            <w:tcW w:w="1449" w:type="dxa"/>
          </w:tcPr>
          <w:p w:rsidR="00E425F1" w:rsidRDefault="00E425F1"/>
        </w:tc>
      </w:tr>
      <w:tr w:rsidR="00CE57C2" w:rsidTr="00D5672F">
        <w:tc>
          <w:tcPr>
            <w:tcW w:w="3070" w:type="dxa"/>
          </w:tcPr>
          <w:p w:rsidR="00CE57C2" w:rsidRDefault="00CE57C2" w:rsidP="00B170F9">
            <w:r>
              <w:t xml:space="preserve">PRS; geen harde belemmeringen </w:t>
            </w:r>
            <w:r>
              <w:tab/>
            </w:r>
          </w:p>
        </w:tc>
        <w:tc>
          <w:tcPr>
            <w:tcW w:w="4693" w:type="dxa"/>
          </w:tcPr>
          <w:p w:rsidR="00CE57C2" w:rsidRDefault="00CE57C2" w:rsidP="00B170F9">
            <w:r>
              <w:t>Vormt provinciaal beleid geen belemmeringen?</w:t>
            </w:r>
          </w:p>
          <w:p w:rsidR="00CE57C2" w:rsidRDefault="00CE57C2" w:rsidP="00B170F9">
            <w:r>
              <w:t>…</w:t>
            </w:r>
          </w:p>
        </w:tc>
        <w:tc>
          <w:tcPr>
            <w:tcW w:w="1449" w:type="dxa"/>
          </w:tcPr>
          <w:p w:rsidR="00CE57C2" w:rsidRDefault="00CE57C2" w:rsidP="00B170F9"/>
        </w:tc>
      </w:tr>
      <w:tr w:rsidR="00CE57C2" w:rsidTr="00D5672F">
        <w:tc>
          <w:tcPr>
            <w:tcW w:w="3070" w:type="dxa"/>
          </w:tcPr>
          <w:p w:rsidR="00CE57C2" w:rsidRDefault="00CE57C2" w:rsidP="00B170F9">
            <w:r>
              <w:t>Gemeentelijk beleid ondersteunt het initiatief</w:t>
            </w:r>
          </w:p>
        </w:tc>
        <w:tc>
          <w:tcPr>
            <w:tcW w:w="4693" w:type="dxa"/>
          </w:tcPr>
          <w:p w:rsidR="00CE57C2" w:rsidRDefault="00CE57C2" w:rsidP="00B170F9">
            <w:r w:rsidRPr="009B4ADA">
              <w:t xml:space="preserve">Past initiatief binnen beleidskaders? </w:t>
            </w:r>
          </w:p>
          <w:p w:rsidR="00CE57C2" w:rsidRDefault="00CE57C2" w:rsidP="00B170F9">
            <w:r>
              <w:t>…</w:t>
            </w:r>
          </w:p>
          <w:p w:rsidR="00CE57C2" w:rsidRDefault="00CE57C2" w:rsidP="00B170F9">
            <w:r>
              <w:t>Wordt initiatief omarmd door gemeente?</w:t>
            </w:r>
          </w:p>
          <w:p w:rsidR="00CE57C2" w:rsidRDefault="00CE57C2" w:rsidP="00B170F9">
            <w:r>
              <w:t>…</w:t>
            </w:r>
            <w:r>
              <w:tab/>
            </w:r>
          </w:p>
        </w:tc>
        <w:tc>
          <w:tcPr>
            <w:tcW w:w="1449" w:type="dxa"/>
          </w:tcPr>
          <w:p w:rsidR="00CE57C2" w:rsidRDefault="00CE57C2" w:rsidP="00B170F9"/>
        </w:tc>
      </w:tr>
      <w:tr w:rsidR="00CE57C2" w:rsidTr="00D5672F">
        <w:tc>
          <w:tcPr>
            <w:tcW w:w="3070" w:type="dxa"/>
          </w:tcPr>
          <w:p w:rsidR="00CE57C2" w:rsidRDefault="00CE57C2" w:rsidP="00B170F9">
            <w:r>
              <w:t>Minimaal € 25.000 aan aanloopkosten (</w:t>
            </w:r>
            <w:proofErr w:type="spellStart"/>
            <w:r>
              <w:t>incl</w:t>
            </w:r>
            <w:proofErr w:type="spellEnd"/>
            <w:r>
              <w:t xml:space="preserve"> externe kosten zoals MER)</w:t>
            </w:r>
          </w:p>
        </w:tc>
        <w:tc>
          <w:tcPr>
            <w:tcW w:w="4693" w:type="dxa"/>
          </w:tcPr>
          <w:p w:rsidR="00CE57C2" w:rsidRDefault="00CE57C2" w:rsidP="00B170F9">
            <w:r>
              <w:t>Geschatte aanloopkosten:</w:t>
            </w:r>
          </w:p>
          <w:p w:rsidR="00CE57C2" w:rsidRDefault="00CE57C2" w:rsidP="00B170F9">
            <w:r>
              <w:t>…</w:t>
            </w:r>
          </w:p>
        </w:tc>
        <w:tc>
          <w:tcPr>
            <w:tcW w:w="1449" w:type="dxa"/>
          </w:tcPr>
          <w:p w:rsidR="00CE57C2" w:rsidRDefault="00CE57C2" w:rsidP="00B170F9"/>
        </w:tc>
      </w:tr>
      <w:tr w:rsidR="00CE57C2" w:rsidTr="00D5672F">
        <w:tc>
          <w:tcPr>
            <w:tcW w:w="3070" w:type="dxa"/>
          </w:tcPr>
          <w:p w:rsidR="00CE57C2" w:rsidRDefault="00CE57C2" w:rsidP="00E425F1">
            <w:r>
              <w:t>Initiatief is van energiecoöperatie (of energiecoöperatie in oprichting)</w:t>
            </w:r>
          </w:p>
        </w:tc>
        <w:tc>
          <w:tcPr>
            <w:tcW w:w="4693" w:type="dxa"/>
          </w:tcPr>
          <w:p w:rsidR="00CE57C2" w:rsidRDefault="00CE57C2">
            <w:r>
              <w:t>Al een energiecoöperatie opgericht?</w:t>
            </w:r>
          </w:p>
          <w:p w:rsidR="00CE57C2" w:rsidRDefault="00CE57C2">
            <w:r>
              <w:t>Ja / nee</w:t>
            </w:r>
          </w:p>
          <w:p w:rsidR="00CE57C2" w:rsidRDefault="00CE57C2"/>
          <w:p w:rsidR="00CE57C2" w:rsidRDefault="00CE57C2">
            <w:r>
              <w:t>Of plan om energiecoöperatie op te richten?</w:t>
            </w:r>
          </w:p>
          <w:p w:rsidR="00CE57C2" w:rsidRDefault="00CE57C2" w:rsidP="009B4ADA">
            <w:r>
              <w:t>Ja / nee</w:t>
            </w:r>
          </w:p>
        </w:tc>
        <w:tc>
          <w:tcPr>
            <w:tcW w:w="1449" w:type="dxa"/>
          </w:tcPr>
          <w:p w:rsidR="00CE57C2" w:rsidRDefault="00CE57C2"/>
        </w:tc>
      </w:tr>
      <w:tr w:rsidR="00CE57C2" w:rsidTr="00D5672F">
        <w:tc>
          <w:tcPr>
            <w:tcW w:w="3070" w:type="dxa"/>
          </w:tcPr>
          <w:p w:rsidR="00CE57C2" w:rsidRDefault="00CE57C2" w:rsidP="00E425F1">
            <w:r w:rsidRPr="00FB68FF">
              <w:t>Vertrouwen in het bestuur van de coöperatie</w:t>
            </w:r>
            <w:r w:rsidRPr="00FB68FF">
              <w:tab/>
            </w:r>
            <w:r w:rsidRPr="00FB68FF">
              <w:tab/>
            </w:r>
          </w:p>
        </w:tc>
        <w:tc>
          <w:tcPr>
            <w:tcW w:w="4693" w:type="dxa"/>
          </w:tcPr>
          <w:p w:rsidR="00CE57C2" w:rsidRDefault="00CE57C2" w:rsidP="00FB68FF">
            <w:r>
              <w:t>Samenstelling bestuur (en expertises)</w:t>
            </w:r>
          </w:p>
          <w:p w:rsidR="00CE57C2" w:rsidRDefault="00CE57C2" w:rsidP="00FB68FF">
            <w:r>
              <w:t>…                                             …</w:t>
            </w:r>
          </w:p>
          <w:p w:rsidR="00CE57C2" w:rsidRDefault="00CE57C2" w:rsidP="00FB68FF">
            <w:r>
              <w:t>…                                             …</w:t>
            </w:r>
          </w:p>
          <w:p w:rsidR="00CE57C2" w:rsidRDefault="00CE57C2" w:rsidP="00B80075">
            <w:r>
              <w:t>…                                             …</w:t>
            </w:r>
          </w:p>
        </w:tc>
        <w:tc>
          <w:tcPr>
            <w:tcW w:w="1449" w:type="dxa"/>
          </w:tcPr>
          <w:p w:rsidR="00CE57C2" w:rsidRDefault="00CE57C2"/>
        </w:tc>
      </w:tr>
      <w:tr w:rsidR="00CE57C2" w:rsidTr="00D5672F">
        <w:tc>
          <w:tcPr>
            <w:tcW w:w="3070" w:type="dxa"/>
          </w:tcPr>
          <w:p w:rsidR="00CE57C2" w:rsidRDefault="00CE57C2" w:rsidP="00E425F1">
            <w:r>
              <w:t>Maximaal 1 project per energiecoöperatie (</w:t>
            </w:r>
            <w:proofErr w:type="spellStart"/>
            <w:r>
              <w:t>dwz</w:t>
            </w:r>
            <w:proofErr w:type="spellEnd"/>
            <w:r>
              <w:t xml:space="preserve"> 1 aansluiting, dus combi wind en zon is zeker mogelijk)</w:t>
            </w:r>
          </w:p>
        </w:tc>
        <w:tc>
          <w:tcPr>
            <w:tcW w:w="4693" w:type="dxa"/>
          </w:tcPr>
          <w:p w:rsidR="00CE57C2" w:rsidRDefault="00CE57C2">
            <w:r>
              <w:t>Is jullie project:</w:t>
            </w:r>
          </w:p>
          <w:p w:rsidR="00CE57C2" w:rsidRDefault="00CE57C2">
            <w:r>
              <w:t>O wind</w:t>
            </w:r>
          </w:p>
          <w:p w:rsidR="00CE57C2" w:rsidRDefault="00CE57C2">
            <w:r>
              <w:t>O zon</w:t>
            </w:r>
          </w:p>
          <w:p w:rsidR="00CE57C2" w:rsidRDefault="00CE57C2" w:rsidP="00CE57C2">
            <w:r>
              <w:t>O combi van zon en wind</w:t>
            </w:r>
          </w:p>
        </w:tc>
        <w:tc>
          <w:tcPr>
            <w:tcW w:w="1449" w:type="dxa"/>
          </w:tcPr>
          <w:p w:rsidR="00CE57C2" w:rsidRDefault="00CE57C2"/>
        </w:tc>
      </w:tr>
      <w:tr w:rsidR="00CE57C2" w:rsidTr="00D5672F">
        <w:tc>
          <w:tcPr>
            <w:tcW w:w="3070" w:type="dxa"/>
          </w:tcPr>
          <w:p w:rsidR="00CE57C2" w:rsidRDefault="00CE57C2" w:rsidP="00E425F1">
            <w:r>
              <w:t>Overeenkomst grondeigenaren is een pré</w:t>
            </w:r>
          </w:p>
        </w:tc>
        <w:tc>
          <w:tcPr>
            <w:tcW w:w="4693" w:type="dxa"/>
          </w:tcPr>
          <w:p w:rsidR="00CE57C2" w:rsidRDefault="00CE57C2">
            <w:r>
              <w:t>Hebben jullie al een locatie op het oog en contact met grondeigenaar/-en? Hoe ziet dit er uit?</w:t>
            </w:r>
          </w:p>
          <w:p w:rsidR="00CE57C2" w:rsidRDefault="00CE57C2">
            <w:r>
              <w:t>…</w:t>
            </w:r>
          </w:p>
          <w:p w:rsidR="00CE57C2" w:rsidRDefault="00CE57C2">
            <w:r>
              <w:t>…</w:t>
            </w:r>
          </w:p>
        </w:tc>
        <w:tc>
          <w:tcPr>
            <w:tcW w:w="1449" w:type="dxa"/>
          </w:tcPr>
          <w:p w:rsidR="00CE57C2" w:rsidRDefault="00CE57C2"/>
        </w:tc>
      </w:tr>
      <w:tr w:rsidR="00CE57C2" w:rsidTr="00D5672F">
        <w:tc>
          <w:tcPr>
            <w:tcW w:w="3070" w:type="dxa"/>
          </w:tcPr>
          <w:p w:rsidR="00CE57C2" w:rsidRDefault="00CE57C2" w:rsidP="00E425F1">
            <w:r>
              <w:t>Zicht op goede samenwerking met partijen die ook willen ontwikkelen (waaronder ook grondeigenaren)</w:t>
            </w:r>
          </w:p>
        </w:tc>
        <w:tc>
          <w:tcPr>
            <w:tcW w:w="4693" w:type="dxa"/>
          </w:tcPr>
          <w:p w:rsidR="00CE57C2" w:rsidRDefault="00CE57C2">
            <w:r>
              <w:t>Hoe schatten jullie samenwerking in met relevante stakeholders, zoals grondeigenaren, andere ontwikkelaars?</w:t>
            </w:r>
          </w:p>
          <w:p w:rsidR="00CE57C2" w:rsidRDefault="00CE57C2">
            <w:r>
              <w:t>…</w:t>
            </w:r>
          </w:p>
          <w:p w:rsidR="00CE57C2" w:rsidRDefault="00CE57C2">
            <w:r>
              <w:t>…</w:t>
            </w:r>
          </w:p>
        </w:tc>
        <w:tc>
          <w:tcPr>
            <w:tcW w:w="1449" w:type="dxa"/>
          </w:tcPr>
          <w:p w:rsidR="00CE57C2" w:rsidRDefault="00CE57C2"/>
        </w:tc>
      </w:tr>
    </w:tbl>
    <w:p w:rsidR="00E425F1" w:rsidRPr="00B80075" w:rsidRDefault="00B80075" w:rsidP="00CE57C2">
      <w:pPr>
        <w:rPr>
          <w:i/>
          <w:sz w:val="20"/>
          <w:szCs w:val="20"/>
        </w:rPr>
      </w:pPr>
      <w:r w:rsidRPr="00B80075">
        <w:rPr>
          <w:i/>
          <w:sz w:val="20"/>
          <w:szCs w:val="20"/>
        </w:rPr>
        <w:t>Bij vragen en/of na invullen graag mailen aan i.benschop@nmu.nl</w:t>
      </w:r>
    </w:p>
    <w:sectPr w:rsidR="00E425F1" w:rsidRPr="00B80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75" w:rsidRDefault="00B80075" w:rsidP="00B80075">
      <w:pPr>
        <w:spacing w:after="0" w:line="240" w:lineRule="auto"/>
      </w:pPr>
      <w:r>
        <w:separator/>
      </w:r>
    </w:p>
  </w:endnote>
  <w:endnote w:type="continuationSeparator" w:id="0">
    <w:p w:rsidR="00B80075" w:rsidRDefault="00B80075" w:rsidP="00B8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5" w:rsidRDefault="00B8007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5" w:rsidRDefault="00B8007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5" w:rsidRDefault="00B8007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75" w:rsidRDefault="00B80075" w:rsidP="00B80075">
      <w:pPr>
        <w:spacing w:after="0" w:line="240" w:lineRule="auto"/>
      </w:pPr>
      <w:r>
        <w:separator/>
      </w:r>
    </w:p>
  </w:footnote>
  <w:footnote w:type="continuationSeparator" w:id="0">
    <w:p w:rsidR="00B80075" w:rsidRDefault="00B80075" w:rsidP="00B8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5" w:rsidRDefault="00B8007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5" w:rsidRDefault="00B8007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ADB16CC" wp14:editId="12063BB9">
          <wp:simplePos x="0" y="0"/>
          <wp:positionH relativeFrom="column">
            <wp:posOffset>4530725</wp:posOffset>
          </wp:positionH>
          <wp:positionV relativeFrom="paragraph">
            <wp:posOffset>-40005</wp:posOffset>
          </wp:positionV>
          <wp:extent cx="1235710" cy="450215"/>
          <wp:effectExtent l="0" t="0" r="2540" b="6985"/>
          <wp:wrapThrough wrapText="bothSides">
            <wp:wrapPolygon edited="0">
              <wp:start x="0" y="0"/>
              <wp:lineTo x="0" y="21021"/>
              <wp:lineTo x="21311" y="21021"/>
              <wp:lineTo x="2131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U logo RGB klein 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787" b="58549"/>
                  <a:stretch/>
                </pic:blipFill>
                <pic:spPr bwMode="auto">
                  <a:xfrm>
                    <a:off x="0" y="0"/>
                    <a:ext cx="1235710" cy="450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142DD0BF" wp14:editId="3CADED21">
          <wp:extent cx="1551709" cy="338051"/>
          <wp:effectExtent l="0" t="0" r="0" b="5080"/>
          <wp:docPr id="4" name="Afbeelding 3" descr="Afbeeldingsresultaat voor rescoop neder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Afbeeldingsresultaat voor rescoop nederlan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014" cy="33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5" w:rsidRDefault="00B8007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E09"/>
    <w:multiLevelType w:val="hybridMultilevel"/>
    <w:tmpl w:val="CBC2561E"/>
    <w:lvl w:ilvl="0" w:tplc="A3380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1"/>
    <w:rsid w:val="006B746F"/>
    <w:rsid w:val="009B4ADA"/>
    <w:rsid w:val="00B80075"/>
    <w:rsid w:val="00BD2954"/>
    <w:rsid w:val="00CE57C2"/>
    <w:rsid w:val="00D5672F"/>
    <w:rsid w:val="00E425F1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5F1"/>
    <w:pPr>
      <w:ind w:left="720"/>
      <w:contextualSpacing/>
    </w:pPr>
  </w:style>
  <w:style w:type="table" w:styleId="Tabelraster">
    <w:name w:val="Table Grid"/>
    <w:basedOn w:val="Standaardtabel"/>
    <w:uiPriority w:val="59"/>
    <w:rsid w:val="00E4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8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0075"/>
  </w:style>
  <w:style w:type="paragraph" w:styleId="Voettekst">
    <w:name w:val="footer"/>
    <w:basedOn w:val="Standaard"/>
    <w:link w:val="VoettekstChar"/>
    <w:uiPriority w:val="99"/>
    <w:unhideWhenUsed/>
    <w:rsid w:val="00B8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0075"/>
  </w:style>
  <w:style w:type="paragraph" w:styleId="Ballontekst">
    <w:name w:val="Balloon Text"/>
    <w:basedOn w:val="Standaard"/>
    <w:link w:val="BallontekstChar"/>
    <w:uiPriority w:val="99"/>
    <w:semiHidden/>
    <w:unhideWhenUsed/>
    <w:rsid w:val="00B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5F1"/>
    <w:pPr>
      <w:ind w:left="720"/>
      <w:contextualSpacing/>
    </w:pPr>
  </w:style>
  <w:style w:type="table" w:styleId="Tabelraster">
    <w:name w:val="Table Grid"/>
    <w:basedOn w:val="Standaardtabel"/>
    <w:uiPriority w:val="59"/>
    <w:rsid w:val="00E4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8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0075"/>
  </w:style>
  <w:style w:type="paragraph" w:styleId="Voettekst">
    <w:name w:val="footer"/>
    <w:basedOn w:val="Standaard"/>
    <w:link w:val="VoettekstChar"/>
    <w:uiPriority w:val="99"/>
    <w:unhideWhenUsed/>
    <w:rsid w:val="00B8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0075"/>
  </w:style>
  <w:style w:type="paragraph" w:styleId="Ballontekst">
    <w:name w:val="Balloon Text"/>
    <w:basedOn w:val="Standaard"/>
    <w:link w:val="BallontekstChar"/>
    <w:uiPriority w:val="99"/>
    <w:semiHidden/>
    <w:unhideWhenUsed/>
    <w:rsid w:val="00B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7DA7EE1B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Iekeb</dc:creator>
  <cp:lastModifiedBy>Communicatie NMU</cp:lastModifiedBy>
  <cp:revision>2</cp:revision>
  <cp:lastPrinted>2019-02-21T16:29:00Z</cp:lastPrinted>
  <dcterms:created xsi:type="dcterms:W3CDTF">2019-03-06T09:21:00Z</dcterms:created>
  <dcterms:modified xsi:type="dcterms:W3CDTF">2019-03-06T09:21:00Z</dcterms:modified>
</cp:coreProperties>
</file>