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B0F" w:rsidRPr="00736B0F" w:rsidRDefault="00736B0F" w:rsidP="00736B0F">
      <w:pPr>
        <w:pStyle w:val="TitelMemo"/>
      </w:pPr>
      <w:r>
        <w:t>Overeenkomst tot periodieke schenking</w:t>
      </w:r>
    </w:p>
    <w:tbl>
      <w:tblPr>
        <w:tblStyle w:val="Tabelraster"/>
        <w:tblpPr w:leftFromText="141" w:rightFromText="141" w:vertAnchor="text" w:horzAnchor="margin" w:tblpY="133"/>
        <w:tblW w:w="0" w:type="auto"/>
        <w:tblBorders>
          <w:top w:val="single" w:sz="4" w:space="0" w:color="F10909"/>
          <w:left w:val="single" w:sz="4" w:space="0" w:color="F10909"/>
          <w:bottom w:val="single" w:sz="4" w:space="0" w:color="F10909"/>
          <w:right w:val="single" w:sz="4" w:space="0" w:color="F10909"/>
          <w:insideH w:val="single" w:sz="4" w:space="0" w:color="F10909"/>
          <w:insideV w:val="single" w:sz="4" w:space="0" w:color="F10909"/>
        </w:tblBorders>
        <w:tblLook w:val="04A0" w:firstRow="1" w:lastRow="0" w:firstColumn="1" w:lastColumn="0" w:noHBand="0" w:noVBand="1"/>
      </w:tblPr>
      <w:tblGrid>
        <w:gridCol w:w="534"/>
        <w:gridCol w:w="3260"/>
        <w:gridCol w:w="5418"/>
      </w:tblGrid>
      <w:tr w:rsidR="00736B0F" w:rsidRPr="00223CE8" w:rsidTr="002F2979">
        <w:tc>
          <w:tcPr>
            <w:tcW w:w="534" w:type="dxa"/>
            <w:tcBorders>
              <w:bottom w:val="dashSmallGap" w:sz="4" w:space="0" w:color="F10909"/>
            </w:tcBorders>
            <w:shd w:val="clear" w:color="auto" w:fill="F10909"/>
          </w:tcPr>
          <w:p w:rsidR="00736B0F" w:rsidRPr="00223CE8" w:rsidRDefault="00736B0F" w:rsidP="002F2979">
            <w:pPr>
              <w:rPr>
                <w:color w:val="FFFFFF" w:themeColor="background1"/>
              </w:rPr>
            </w:pPr>
            <w:r w:rsidRPr="00223CE8">
              <w:rPr>
                <w:color w:val="FFFFFF" w:themeColor="background1"/>
              </w:rPr>
              <w:t>1</w:t>
            </w:r>
          </w:p>
        </w:tc>
        <w:tc>
          <w:tcPr>
            <w:tcW w:w="3260" w:type="dxa"/>
            <w:tcBorders>
              <w:bottom w:val="dashSmallGap" w:sz="4" w:space="0" w:color="F10909"/>
            </w:tcBorders>
            <w:shd w:val="clear" w:color="auto" w:fill="F10909"/>
          </w:tcPr>
          <w:p w:rsidR="00736B0F" w:rsidRPr="00223CE8" w:rsidRDefault="00736B0F" w:rsidP="002F2979">
            <w:pPr>
              <w:rPr>
                <w:color w:val="FFFFFF" w:themeColor="background1"/>
              </w:rPr>
            </w:pPr>
            <w:r w:rsidRPr="00223CE8">
              <w:rPr>
                <w:color w:val="FFFFFF" w:themeColor="background1"/>
              </w:rPr>
              <w:t>Basisgegevens</w:t>
            </w:r>
          </w:p>
        </w:tc>
        <w:tc>
          <w:tcPr>
            <w:tcW w:w="5418" w:type="dxa"/>
            <w:tcBorders>
              <w:bottom w:val="dashSmallGap" w:sz="4" w:space="0" w:color="F10909"/>
            </w:tcBorders>
            <w:shd w:val="clear" w:color="auto" w:fill="F10909"/>
          </w:tcPr>
          <w:p w:rsidR="00736B0F" w:rsidRPr="00223CE8" w:rsidRDefault="00736B0F" w:rsidP="002F2979"/>
        </w:tc>
      </w:tr>
      <w:tr w:rsidR="00736B0F" w:rsidRPr="00F94F1F"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color w:val="002060"/>
              </w:rPr>
              <w:t>1a</w:t>
            </w: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color w:val="002060"/>
              </w:rPr>
              <w:t>Naam van de schenker</w:t>
            </w:r>
          </w:p>
        </w:tc>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276C83" w:rsidP="002F2979">
            <w:pPr>
              <w:tabs>
                <w:tab w:val="left" w:pos="1380"/>
              </w:tabs>
              <w:rPr>
                <w:color w:val="002060"/>
              </w:rPr>
            </w:pPr>
            <w:sdt>
              <w:sdtPr>
                <w:rPr>
                  <w:color w:val="002060"/>
                </w:rPr>
                <w:id w:val="-1549597229"/>
                <w:placeholder>
                  <w:docPart w:val="94DA593BCE954A98B9C9B8D0DA1BB899"/>
                </w:placeholder>
                <w:showingPlcHdr/>
                <w:dropDownList>
                  <w:listItem w:value="Kies een item."/>
                  <w:listItem w:displayText="De Heer" w:value="De Heer"/>
                  <w:listItem w:displayText="Mevrouw" w:value="Mevrouw"/>
                </w:dropDownList>
              </w:sdtPr>
              <w:sdtEndPr/>
              <w:sdtContent>
                <w:r w:rsidR="00736B0F" w:rsidRPr="00F94F1F">
                  <w:rPr>
                    <w:color w:val="002060"/>
                  </w:rPr>
                  <w:t>Keuze m/v</w:t>
                </w:r>
              </w:sdtContent>
            </w:sdt>
            <w:r w:rsidR="00736B0F">
              <w:rPr>
                <w:color w:val="002060"/>
              </w:rPr>
              <w:t xml:space="preserve"> </w:t>
            </w:r>
            <w:sdt>
              <w:sdtPr>
                <w:rPr>
                  <w:color w:val="002060"/>
                </w:rPr>
                <w:id w:val="344129094"/>
                <w:placeholder>
                  <w:docPart w:val="9BBD854C84084639B44D9F26FAFA47C0"/>
                </w:placeholder>
                <w:showingPlcHdr/>
              </w:sdtPr>
              <w:sdtEndPr/>
              <w:sdtContent>
                <w:r w:rsidR="00736B0F" w:rsidRPr="00F94F1F">
                  <w:rPr>
                    <w:rStyle w:val="Tekstvantijdelijkeaanduiding"/>
                    <w:color w:val="002060"/>
                  </w:rPr>
                  <w:t xml:space="preserve"> </w:t>
                </w:r>
              </w:sdtContent>
            </w:sdt>
          </w:p>
        </w:tc>
      </w:tr>
      <w:tr w:rsidR="00736B0F" w:rsidRPr="00F94F1F"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color w:val="002060"/>
              </w:rPr>
              <w:t>1b</w:t>
            </w: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color w:val="002060"/>
              </w:rPr>
              <w:t>Naam van de begunstigde</w:t>
            </w:r>
          </w:p>
        </w:tc>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Pr>
                <w:color w:val="002060"/>
              </w:rPr>
              <w:t>Stichting Natuur en Milieufederatie Utrecht</w:t>
            </w:r>
          </w:p>
        </w:tc>
      </w:tr>
      <w:tr w:rsidR="00736B0F" w:rsidRPr="00F94F1F"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color w:val="002060"/>
              </w:rPr>
              <w:t>1c</w:t>
            </w: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color w:val="002060"/>
              </w:rPr>
              <w:t>Vast bedrag per jaar in euro</w:t>
            </w:r>
          </w:p>
        </w:tc>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276C83" w:rsidP="002F2979">
            <w:pPr>
              <w:tabs>
                <w:tab w:val="left" w:pos="1605"/>
              </w:tabs>
              <w:rPr>
                <w:color w:val="002060"/>
              </w:rPr>
            </w:pPr>
            <w:sdt>
              <w:sdtPr>
                <w:rPr>
                  <w:color w:val="002060"/>
                </w:rPr>
                <w:id w:val="438879514"/>
                <w:placeholder>
                  <w:docPart w:val="0033E6DE182D4AAD819F17C36A4CC41C"/>
                </w:placeholder>
                <w:showingPlcHdr/>
              </w:sdtPr>
              <w:sdtEndPr/>
              <w:sdtContent>
                <w:r w:rsidR="00736B0F" w:rsidRPr="00F94F1F">
                  <w:rPr>
                    <w:color w:val="002060"/>
                  </w:rPr>
                  <w:t xml:space="preserve"> </w:t>
                </w:r>
              </w:sdtContent>
            </w:sdt>
          </w:p>
        </w:tc>
      </w:tr>
      <w:tr w:rsidR="00736B0F" w:rsidRPr="00F94F1F"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color w:val="002060"/>
              </w:rPr>
              <w:t>Vast bedrag per jaar in letters</w:t>
            </w:r>
          </w:p>
        </w:tc>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jc w:val="center"/>
              <w:rPr>
                <w:color w:val="002060"/>
              </w:rPr>
            </w:pPr>
          </w:p>
        </w:tc>
      </w:tr>
    </w:tbl>
    <w:tbl>
      <w:tblPr>
        <w:tblStyle w:val="Tabelraster"/>
        <w:tblpPr w:leftFromText="141" w:rightFromText="141" w:vertAnchor="page" w:horzAnchor="margin" w:tblpY="4651"/>
        <w:tblW w:w="0" w:type="auto"/>
        <w:tblBorders>
          <w:top w:val="single" w:sz="4" w:space="0" w:color="F10909"/>
          <w:left w:val="single" w:sz="4" w:space="0" w:color="F10909"/>
          <w:bottom w:val="single" w:sz="4" w:space="0" w:color="F10909"/>
          <w:right w:val="single" w:sz="4" w:space="0" w:color="F10909"/>
          <w:insideH w:val="single" w:sz="4" w:space="0" w:color="F10909"/>
          <w:insideV w:val="single" w:sz="4" w:space="0" w:color="F10909"/>
        </w:tblBorders>
        <w:tblLook w:val="04A0" w:firstRow="1" w:lastRow="0" w:firstColumn="1" w:lastColumn="0" w:noHBand="0" w:noVBand="1"/>
      </w:tblPr>
      <w:tblGrid>
        <w:gridCol w:w="534"/>
        <w:gridCol w:w="3259"/>
        <w:gridCol w:w="5387"/>
      </w:tblGrid>
      <w:tr w:rsidR="00736B0F" w:rsidRPr="00223CE8" w:rsidTr="00736B0F">
        <w:tc>
          <w:tcPr>
            <w:tcW w:w="534" w:type="dxa"/>
            <w:tcBorders>
              <w:bottom w:val="dashSmallGap" w:sz="4" w:space="0" w:color="F10909"/>
            </w:tcBorders>
            <w:shd w:val="clear" w:color="auto" w:fill="F10909"/>
          </w:tcPr>
          <w:p w:rsidR="00736B0F" w:rsidRPr="00223CE8" w:rsidRDefault="00736B0F" w:rsidP="002F2979">
            <w:pPr>
              <w:rPr>
                <w:color w:val="FFFFFF" w:themeColor="background1"/>
              </w:rPr>
            </w:pPr>
            <w:r w:rsidRPr="00223CE8">
              <w:rPr>
                <w:color w:val="FFFFFF" w:themeColor="background1"/>
              </w:rPr>
              <w:t>2</w:t>
            </w:r>
          </w:p>
        </w:tc>
        <w:tc>
          <w:tcPr>
            <w:tcW w:w="3259" w:type="dxa"/>
            <w:tcBorders>
              <w:bottom w:val="dashSmallGap" w:sz="4" w:space="0" w:color="F10909"/>
            </w:tcBorders>
            <w:shd w:val="clear" w:color="auto" w:fill="F10909"/>
          </w:tcPr>
          <w:p w:rsidR="00736B0F" w:rsidRPr="00223CE8" w:rsidRDefault="00736B0F" w:rsidP="002F2979">
            <w:pPr>
              <w:rPr>
                <w:color w:val="FFFFFF" w:themeColor="background1"/>
              </w:rPr>
            </w:pPr>
            <w:r w:rsidRPr="00223CE8">
              <w:rPr>
                <w:color w:val="FFFFFF" w:themeColor="background1"/>
              </w:rPr>
              <w:t>Looptijd periodieke schenking</w:t>
            </w:r>
          </w:p>
        </w:tc>
        <w:tc>
          <w:tcPr>
            <w:tcW w:w="5387" w:type="dxa"/>
            <w:tcBorders>
              <w:bottom w:val="dashSmallGap" w:sz="4" w:space="0" w:color="F10909"/>
            </w:tcBorders>
            <w:shd w:val="clear" w:color="auto" w:fill="F10909"/>
          </w:tcPr>
          <w:p w:rsidR="00736B0F" w:rsidRPr="00223CE8" w:rsidRDefault="00736B0F" w:rsidP="002F2979">
            <w:pPr>
              <w:rPr>
                <w:color w:val="FFFFFF" w:themeColor="background1"/>
              </w:rPr>
            </w:pPr>
          </w:p>
        </w:tc>
      </w:tr>
      <w:tr w:rsidR="00736B0F" w:rsidRPr="00F94F1F" w:rsidTr="00736B0F">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color w:val="002060"/>
              </w:rPr>
              <w:t>2a</w:t>
            </w:r>
          </w:p>
        </w:tc>
        <w:tc>
          <w:tcPr>
            <w:tcW w:w="3259"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color w:val="002060"/>
              </w:rPr>
              <w:t xml:space="preserve">Looptijd schenking (min. 5 </w:t>
            </w:r>
            <w:proofErr w:type="spellStart"/>
            <w:r w:rsidRPr="00F94F1F">
              <w:rPr>
                <w:color w:val="002060"/>
              </w:rPr>
              <w:t>jr</w:t>
            </w:r>
            <w:proofErr w:type="spellEnd"/>
            <w:r w:rsidRPr="00F94F1F">
              <w:rPr>
                <w:color w:val="002060"/>
              </w:rPr>
              <w:t xml:space="preserve">) </w:t>
            </w:r>
          </w:p>
        </w:tc>
        <w:tc>
          <w:tcPr>
            <w:tcW w:w="5387"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276C83" w:rsidP="002F2979">
            <w:pPr>
              <w:rPr>
                <w:color w:val="002060"/>
              </w:rPr>
            </w:pPr>
            <w:sdt>
              <w:sdtPr>
                <w:rPr>
                  <w:color w:val="002060"/>
                </w:rPr>
                <w:id w:val="-1169015112"/>
                <w14:checkbox>
                  <w14:checked w14:val="0"/>
                  <w14:checkedState w14:val="2612" w14:font="MS Gothic"/>
                  <w14:uncheckedState w14:val="2610" w14:font="MS Gothic"/>
                </w14:checkbox>
              </w:sdtPr>
              <w:sdtEndPr/>
              <w:sdtContent>
                <w:r w:rsidR="00736B0F" w:rsidRPr="00F94F1F">
                  <w:rPr>
                    <w:rFonts w:ascii="MS Gothic" w:eastAsia="MS Gothic" w:hAnsi="MS Gothic" w:hint="eastAsia"/>
                    <w:color w:val="002060"/>
                  </w:rPr>
                  <w:t>☐</w:t>
                </w:r>
              </w:sdtContent>
            </w:sdt>
            <w:r w:rsidR="00736B0F">
              <w:rPr>
                <w:color w:val="002060"/>
              </w:rPr>
              <w:t xml:space="preserve"> Onbepaalde tijd (min. 5 </w:t>
            </w:r>
            <w:proofErr w:type="spellStart"/>
            <w:r w:rsidR="00736B0F">
              <w:rPr>
                <w:color w:val="002060"/>
              </w:rPr>
              <w:t>jr</w:t>
            </w:r>
            <w:proofErr w:type="spellEnd"/>
            <w:r w:rsidR="00736B0F">
              <w:rPr>
                <w:color w:val="002060"/>
              </w:rPr>
              <w:t xml:space="preserve">) </w:t>
            </w:r>
            <w:sdt>
              <w:sdtPr>
                <w:rPr>
                  <w:color w:val="002060"/>
                </w:rPr>
                <w:id w:val="1991987264"/>
                <w14:checkbox>
                  <w14:checked w14:val="0"/>
                  <w14:checkedState w14:val="2612" w14:font="MS Gothic"/>
                  <w14:uncheckedState w14:val="2610" w14:font="MS Gothic"/>
                </w14:checkbox>
              </w:sdtPr>
              <w:sdtEndPr/>
              <w:sdtContent>
                <w:r w:rsidR="00736B0F" w:rsidRPr="00F94F1F">
                  <w:rPr>
                    <w:rFonts w:ascii="MS Gothic" w:eastAsia="MS Gothic" w:hAnsi="MS Gothic" w:hint="eastAsia"/>
                    <w:color w:val="002060"/>
                  </w:rPr>
                  <w:t>☐</w:t>
                </w:r>
              </w:sdtContent>
            </w:sdt>
            <w:r w:rsidR="00736B0F" w:rsidRPr="00F94F1F">
              <w:rPr>
                <w:color w:val="002060"/>
              </w:rPr>
              <w:t xml:space="preserve"> </w:t>
            </w:r>
            <w:r w:rsidR="00736B0F">
              <w:rPr>
                <w:color w:val="002060"/>
              </w:rPr>
              <w:t>…</w:t>
            </w:r>
            <w:r w:rsidR="00736B0F" w:rsidRPr="00F94F1F">
              <w:rPr>
                <w:color w:val="002060"/>
              </w:rPr>
              <w:t xml:space="preserve"> jaar (min. 5jr)</w:t>
            </w:r>
            <w:r w:rsidR="00736B0F">
              <w:rPr>
                <w:color w:val="002060"/>
              </w:rPr>
              <w:t xml:space="preserve"> </w:t>
            </w:r>
            <w:sdt>
              <w:sdtPr>
                <w:rPr>
                  <w:color w:val="002060"/>
                </w:rPr>
                <w:id w:val="238690597"/>
                <w14:checkbox>
                  <w14:checked w14:val="0"/>
                  <w14:checkedState w14:val="2612" w14:font="MS Gothic"/>
                  <w14:uncheckedState w14:val="2610" w14:font="MS Gothic"/>
                </w14:checkbox>
              </w:sdtPr>
              <w:sdtEndPr/>
              <w:sdtContent>
                <w:r w:rsidR="00736B0F" w:rsidRPr="00F94F1F">
                  <w:rPr>
                    <w:rFonts w:ascii="MS Gothic" w:eastAsia="MS Gothic" w:hAnsi="MS Gothic" w:hint="eastAsia"/>
                    <w:color w:val="002060"/>
                  </w:rPr>
                  <w:t>☐</w:t>
                </w:r>
              </w:sdtContent>
            </w:sdt>
            <w:r w:rsidR="00736B0F" w:rsidRPr="00F94F1F">
              <w:rPr>
                <w:color w:val="002060"/>
              </w:rPr>
              <w:t xml:space="preserve"> 5 jr.</w:t>
            </w:r>
          </w:p>
        </w:tc>
      </w:tr>
      <w:tr w:rsidR="00736B0F" w:rsidRPr="00F94F1F" w:rsidTr="00736B0F">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color w:val="002060"/>
              </w:rPr>
              <w:t>2b</w:t>
            </w:r>
          </w:p>
        </w:tc>
        <w:tc>
          <w:tcPr>
            <w:tcW w:w="3259"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color w:val="002060"/>
              </w:rPr>
              <w:t>Ingangsjaar van de schenking</w:t>
            </w:r>
          </w:p>
        </w:tc>
        <w:sdt>
          <w:sdtPr>
            <w:rPr>
              <w:color w:val="002060"/>
            </w:rPr>
            <w:id w:val="1949881230"/>
            <w:placeholder>
              <w:docPart w:val="E3EA7BE600AE4FBDB75CE8EA8FA71098"/>
            </w:placeholder>
            <w:showingPlcHdr/>
          </w:sdtPr>
          <w:sdtEndPr/>
          <w:sdtContent>
            <w:tc>
              <w:tcPr>
                <w:tcW w:w="5387"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rStyle w:val="Tekstvantijdelijkeaanduiding"/>
                    <w:color w:val="002060"/>
                  </w:rPr>
                  <w:t xml:space="preserve"> </w:t>
                </w:r>
              </w:p>
            </w:tc>
          </w:sdtContent>
        </w:sdt>
      </w:tr>
    </w:tbl>
    <w:p w:rsidR="00736B0F" w:rsidRPr="002700D5" w:rsidRDefault="00736B0F" w:rsidP="00736B0F"/>
    <w:p w:rsidR="00736B0F" w:rsidRPr="00223CE8" w:rsidRDefault="00736B0F" w:rsidP="00736B0F">
      <w:pPr>
        <w:rPr>
          <w:i/>
          <w:u w:val="single"/>
        </w:rPr>
      </w:pPr>
      <w:r w:rsidRPr="00223CE8">
        <w:rPr>
          <w:i/>
          <w:u w:val="single"/>
        </w:rPr>
        <w:t>De verplichting tot uitkering vervalt bij het overlijden van de schenker of als de begunstigde de ANBI-status verliest.</w:t>
      </w:r>
    </w:p>
    <w:tbl>
      <w:tblPr>
        <w:tblStyle w:val="Tabelraster"/>
        <w:tblW w:w="0" w:type="auto"/>
        <w:tblBorders>
          <w:top w:val="single" w:sz="4" w:space="0" w:color="F10909"/>
          <w:left w:val="single" w:sz="4" w:space="0" w:color="F10909"/>
          <w:bottom w:val="single" w:sz="4" w:space="0" w:color="F10909"/>
          <w:right w:val="single" w:sz="4" w:space="0" w:color="F10909"/>
          <w:insideH w:val="single" w:sz="4" w:space="0" w:color="F10909"/>
          <w:insideV w:val="single" w:sz="4" w:space="0" w:color="F10909"/>
        </w:tblBorders>
        <w:tblLook w:val="04A0" w:firstRow="1" w:lastRow="0" w:firstColumn="1" w:lastColumn="0" w:noHBand="0" w:noVBand="1"/>
      </w:tblPr>
      <w:tblGrid>
        <w:gridCol w:w="534"/>
        <w:gridCol w:w="3260"/>
        <w:gridCol w:w="5418"/>
      </w:tblGrid>
      <w:tr w:rsidR="00736B0F" w:rsidRPr="00223CE8" w:rsidTr="002F2979">
        <w:tc>
          <w:tcPr>
            <w:tcW w:w="534" w:type="dxa"/>
            <w:tcBorders>
              <w:bottom w:val="dashSmallGap" w:sz="4" w:space="0" w:color="F10909"/>
            </w:tcBorders>
            <w:shd w:val="clear" w:color="auto" w:fill="F10909"/>
          </w:tcPr>
          <w:p w:rsidR="00736B0F" w:rsidRPr="00223CE8" w:rsidRDefault="00736B0F" w:rsidP="002F2979">
            <w:pPr>
              <w:rPr>
                <w:color w:val="7F7F7F" w:themeColor="text1" w:themeTint="80"/>
              </w:rPr>
            </w:pPr>
            <w:r w:rsidRPr="00223CE8">
              <w:rPr>
                <w:color w:val="FFFFFF" w:themeColor="background1"/>
              </w:rPr>
              <w:t>3</w:t>
            </w:r>
          </w:p>
        </w:tc>
        <w:tc>
          <w:tcPr>
            <w:tcW w:w="3260" w:type="dxa"/>
            <w:tcBorders>
              <w:bottom w:val="dashSmallGap" w:sz="4" w:space="0" w:color="F10909"/>
            </w:tcBorders>
            <w:shd w:val="clear" w:color="auto" w:fill="F10909"/>
          </w:tcPr>
          <w:p w:rsidR="00736B0F" w:rsidRPr="00223CE8" w:rsidRDefault="00736B0F" w:rsidP="002F2979">
            <w:pPr>
              <w:rPr>
                <w:color w:val="FFFFFF" w:themeColor="background1"/>
              </w:rPr>
            </w:pPr>
            <w:r>
              <w:rPr>
                <w:color w:val="FFFFFF" w:themeColor="background1"/>
              </w:rPr>
              <w:t>Persoonlijk</w:t>
            </w:r>
            <w:r w:rsidRPr="00223CE8">
              <w:rPr>
                <w:color w:val="FFFFFF" w:themeColor="background1"/>
              </w:rPr>
              <w:t>e gegevens schenker</w:t>
            </w:r>
          </w:p>
        </w:tc>
        <w:tc>
          <w:tcPr>
            <w:tcW w:w="5418" w:type="dxa"/>
            <w:tcBorders>
              <w:bottom w:val="dashSmallGap" w:sz="4" w:space="0" w:color="F10909"/>
            </w:tcBorders>
            <w:shd w:val="clear" w:color="auto" w:fill="F10909"/>
          </w:tcPr>
          <w:p w:rsidR="00736B0F" w:rsidRPr="00223CE8" w:rsidRDefault="00736B0F" w:rsidP="002F2979">
            <w:pPr>
              <w:rPr>
                <w:color w:val="7F7F7F" w:themeColor="text1" w:themeTint="80"/>
              </w:rPr>
            </w:pPr>
          </w:p>
        </w:tc>
      </w:tr>
      <w:tr w:rsidR="00736B0F" w:rsidRPr="00223CE8"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color w:val="002060"/>
              </w:rPr>
              <w:t>Achternaam schenker</w:t>
            </w:r>
          </w:p>
        </w:tc>
        <w:sdt>
          <w:sdtPr>
            <w:rPr>
              <w:color w:val="002060"/>
            </w:rPr>
            <w:id w:val="1541779069"/>
            <w:placeholder>
              <w:docPart w:val="E6E497E1C057433C9A03186A925D055E"/>
            </w:placeholder>
            <w:showingPlcHdr/>
          </w:sdtPr>
          <w:sdtEndPr/>
          <w:sdtContent>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rStyle w:val="Tekstvantijdelijkeaanduiding"/>
                    <w:color w:val="002060"/>
                  </w:rPr>
                  <w:t xml:space="preserve"> </w:t>
                </w:r>
              </w:p>
            </w:tc>
          </w:sdtContent>
        </w:sdt>
      </w:tr>
      <w:tr w:rsidR="00736B0F" w:rsidRPr="00223CE8"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color w:val="002060"/>
              </w:rPr>
              <w:t>Voornamen voluit</w:t>
            </w:r>
          </w:p>
        </w:tc>
        <w:sdt>
          <w:sdtPr>
            <w:rPr>
              <w:color w:val="002060"/>
            </w:rPr>
            <w:id w:val="1285779173"/>
            <w:placeholder>
              <w:docPart w:val="64774B2B6B9E42328A4A3ADA98AD72C1"/>
            </w:placeholder>
            <w:showingPlcHdr/>
          </w:sdtPr>
          <w:sdtEndPr/>
          <w:sdtContent>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rStyle w:val="Tekstvantijdelijkeaanduiding"/>
                    <w:color w:val="002060"/>
                  </w:rPr>
                  <w:t xml:space="preserve"> </w:t>
                </w:r>
              </w:p>
            </w:tc>
          </w:sdtContent>
        </w:sdt>
      </w:tr>
      <w:tr w:rsidR="00736B0F" w:rsidRPr="00223CE8"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color w:val="002060"/>
              </w:rPr>
              <w:t>Burgerservicenummer (sofinr.)</w:t>
            </w:r>
          </w:p>
        </w:tc>
        <w:sdt>
          <w:sdtPr>
            <w:rPr>
              <w:color w:val="002060"/>
            </w:rPr>
            <w:id w:val="-1565024298"/>
            <w:placeholder>
              <w:docPart w:val="9FD95641EE6B498991BFD7459E3F29D2"/>
            </w:placeholder>
            <w:showingPlcHdr/>
          </w:sdtPr>
          <w:sdtEndPr/>
          <w:sdtContent>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rStyle w:val="Tekstvantijdelijkeaanduiding"/>
                    <w:color w:val="002060"/>
                  </w:rPr>
                  <w:t xml:space="preserve"> </w:t>
                </w:r>
              </w:p>
            </w:tc>
          </w:sdtContent>
        </w:sdt>
      </w:tr>
      <w:tr w:rsidR="00736B0F" w:rsidRPr="00223CE8"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Pr>
                <w:color w:val="002060"/>
              </w:rPr>
              <w:t>Geboortedatum en</w:t>
            </w:r>
            <w:r w:rsidRPr="00F94F1F">
              <w:rPr>
                <w:color w:val="002060"/>
              </w:rPr>
              <w:t xml:space="preserve"> -plaats</w:t>
            </w:r>
          </w:p>
        </w:tc>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276C83" w:rsidP="002F2979">
            <w:pPr>
              <w:rPr>
                <w:color w:val="002060"/>
              </w:rPr>
            </w:pPr>
            <w:sdt>
              <w:sdtPr>
                <w:rPr>
                  <w:color w:val="002060"/>
                </w:rPr>
                <w:id w:val="-1357417918"/>
                <w:placeholder>
                  <w:docPart w:val="FA6CAEB922FA4649BCB16F5C40C4735C"/>
                </w:placeholder>
                <w:showingPlcHdr/>
                <w:date>
                  <w:dateFormat w:val="d-M-yyyy"/>
                  <w:lid w:val="nl-NL"/>
                  <w:storeMappedDataAs w:val="dateTime"/>
                  <w:calendar w:val="gregorian"/>
                </w:date>
              </w:sdtPr>
              <w:sdtEndPr/>
              <w:sdtContent>
                <w:r w:rsidR="00736B0F">
                  <w:rPr>
                    <w:color w:val="002060"/>
                  </w:rPr>
                  <w:t xml:space="preserve">      </w:t>
                </w:r>
                <w:r w:rsidR="00736B0F">
                  <w:rPr>
                    <w:rStyle w:val="Tekstvantijdelijkeaanduiding"/>
                  </w:rPr>
                  <w:t xml:space="preserve"> </w:t>
                </w:r>
              </w:sdtContent>
            </w:sdt>
            <w:r w:rsidR="00736B0F">
              <w:rPr>
                <w:color w:val="002060"/>
              </w:rPr>
              <w:t xml:space="preserve"> </w:t>
            </w:r>
            <w:sdt>
              <w:sdtPr>
                <w:rPr>
                  <w:color w:val="002060"/>
                </w:rPr>
                <w:id w:val="731819612"/>
                <w:placeholder>
                  <w:docPart w:val="D824B5618C044526A38B5D2F1BC6356D"/>
                </w:placeholder>
                <w:showingPlcHdr/>
              </w:sdtPr>
              <w:sdtEndPr/>
              <w:sdtContent>
                <w:r w:rsidR="00736B0F" w:rsidRPr="00F94F1F">
                  <w:rPr>
                    <w:rStyle w:val="Tekstvantijdelijkeaanduiding"/>
                    <w:color w:val="002060"/>
                  </w:rPr>
                  <w:t xml:space="preserve"> </w:t>
                </w:r>
              </w:sdtContent>
            </w:sdt>
          </w:p>
        </w:tc>
      </w:tr>
      <w:tr w:rsidR="00736B0F" w:rsidRPr="00223CE8"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color w:val="002060"/>
              </w:rPr>
              <w:t xml:space="preserve">Straat en </w:t>
            </w:r>
            <w:proofErr w:type="spellStart"/>
            <w:r w:rsidRPr="00F94F1F">
              <w:rPr>
                <w:color w:val="002060"/>
              </w:rPr>
              <w:t>huisnr</w:t>
            </w:r>
            <w:proofErr w:type="spellEnd"/>
            <w:r w:rsidRPr="00F94F1F">
              <w:rPr>
                <w:color w:val="002060"/>
              </w:rPr>
              <w:t>.</w:t>
            </w:r>
          </w:p>
        </w:tc>
        <w:sdt>
          <w:sdtPr>
            <w:rPr>
              <w:color w:val="002060"/>
            </w:rPr>
            <w:id w:val="1478266388"/>
            <w:placeholder>
              <w:docPart w:val="006E9EB2EDBE4EAEAA9633C156030A72"/>
            </w:placeholder>
            <w:showingPlcHdr/>
          </w:sdtPr>
          <w:sdtEndPr/>
          <w:sdtContent>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rStyle w:val="Tekstvantijdelijkeaanduiding"/>
                    <w:color w:val="002060"/>
                  </w:rPr>
                  <w:t xml:space="preserve"> </w:t>
                </w:r>
              </w:p>
            </w:tc>
          </w:sdtContent>
        </w:sdt>
      </w:tr>
      <w:tr w:rsidR="00736B0F" w:rsidRPr="00223CE8"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color w:val="002060"/>
              </w:rPr>
              <w:t>Postcode en woonplaats</w:t>
            </w:r>
          </w:p>
        </w:tc>
        <w:sdt>
          <w:sdtPr>
            <w:rPr>
              <w:color w:val="002060"/>
            </w:rPr>
            <w:id w:val="51663864"/>
            <w:placeholder>
              <w:docPart w:val="FCA8C7510C0F4E84A02BC977873A4DA9"/>
            </w:placeholder>
            <w:showingPlcHdr/>
          </w:sdtPr>
          <w:sdtEndPr/>
          <w:sdtContent>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color w:val="002060"/>
                  </w:rPr>
                  <w:t xml:space="preserve"> </w:t>
                </w:r>
              </w:p>
            </w:tc>
          </w:sdtContent>
        </w:sdt>
      </w:tr>
      <w:tr w:rsidR="00736B0F" w:rsidRPr="00223CE8"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color w:val="002060"/>
              </w:rPr>
              <w:t>Land (Indien niet Nederland)</w:t>
            </w:r>
          </w:p>
        </w:tc>
        <w:sdt>
          <w:sdtPr>
            <w:rPr>
              <w:color w:val="002060"/>
            </w:rPr>
            <w:id w:val="-1712409913"/>
            <w:placeholder>
              <w:docPart w:val="815659AA3C1D4CFE82C60DED8C1C4100"/>
            </w:placeholder>
            <w:showingPlcHdr/>
          </w:sdtPr>
          <w:sdtEndPr/>
          <w:sdtContent>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rStyle w:val="Tekstvantijdelijkeaanduiding"/>
                    <w:color w:val="002060"/>
                  </w:rPr>
                  <w:t xml:space="preserve"> </w:t>
                </w:r>
              </w:p>
            </w:tc>
          </w:sdtContent>
        </w:sdt>
      </w:tr>
      <w:tr w:rsidR="00736B0F" w:rsidRPr="00223CE8"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color w:val="002060"/>
              </w:rPr>
              <w:t>Telefoonnummer(s)</w:t>
            </w:r>
          </w:p>
        </w:tc>
        <w:sdt>
          <w:sdtPr>
            <w:rPr>
              <w:color w:val="002060"/>
            </w:rPr>
            <w:id w:val="-698463764"/>
            <w:placeholder>
              <w:docPart w:val="879E459F24944B588017925450ED6459"/>
            </w:placeholder>
            <w:showingPlcHdr/>
          </w:sdtPr>
          <w:sdtEndPr/>
          <w:sdtContent>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color w:val="002060"/>
                  </w:rPr>
                  <w:t xml:space="preserve"> </w:t>
                </w:r>
              </w:p>
            </w:tc>
          </w:sdtContent>
        </w:sdt>
      </w:tr>
      <w:tr w:rsidR="00736B0F" w:rsidRPr="00223CE8"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color w:val="002060"/>
              </w:rPr>
              <w:t>E-mailadres</w:t>
            </w:r>
          </w:p>
        </w:tc>
        <w:sdt>
          <w:sdtPr>
            <w:rPr>
              <w:color w:val="002060"/>
            </w:rPr>
            <w:id w:val="687107217"/>
            <w:placeholder>
              <w:docPart w:val="F7A8BCE959D84801A9D9AF712B871DBB"/>
            </w:placeholder>
            <w:showingPlcHdr/>
          </w:sdtPr>
          <w:sdtEndPr/>
          <w:sdtContent>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rStyle w:val="Tekstvantijdelijkeaanduiding"/>
                    <w:color w:val="002060"/>
                  </w:rPr>
                  <w:t xml:space="preserve"> </w:t>
                </w:r>
              </w:p>
            </w:tc>
          </w:sdtContent>
        </w:sdt>
      </w:tr>
      <w:tr w:rsidR="00736B0F" w:rsidRPr="00223CE8"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736B0F" w:rsidP="002F2979">
            <w:pPr>
              <w:rPr>
                <w:color w:val="002060"/>
              </w:rPr>
            </w:pPr>
            <w:r w:rsidRPr="00F94F1F">
              <w:rPr>
                <w:color w:val="002060"/>
              </w:rPr>
              <w:t>Partner</w:t>
            </w:r>
          </w:p>
        </w:tc>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F94F1F" w:rsidRDefault="00276C83" w:rsidP="002F2979">
            <w:pPr>
              <w:tabs>
                <w:tab w:val="left" w:pos="1200"/>
              </w:tabs>
              <w:rPr>
                <w:color w:val="002060"/>
              </w:rPr>
            </w:pPr>
            <w:sdt>
              <w:sdtPr>
                <w:rPr>
                  <w:color w:val="002060"/>
                </w:rPr>
                <w:id w:val="174849200"/>
                <w:placeholder>
                  <w:docPart w:val="E30076F590D446EEB5AD5C55900DBE4B"/>
                </w:placeholder>
                <w:showingPlcHdr/>
                <w:dropDownList>
                  <w:listItem w:value="Kies een item."/>
                  <w:listItem w:displayText="Ja" w:value="Ja"/>
                  <w:listItem w:displayText="Nee" w:value="Nee"/>
                </w:dropDownList>
              </w:sdtPr>
              <w:sdtEndPr/>
              <w:sdtContent>
                <w:r w:rsidR="00736B0F">
                  <w:rPr>
                    <w:rStyle w:val="Tekstvantijdelijkeaanduiding"/>
                  </w:rPr>
                  <w:t xml:space="preserve"> </w:t>
                </w:r>
              </w:sdtContent>
            </w:sdt>
            <w:r w:rsidR="00736B0F">
              <w:rPr>
                <w:color w:val="002060"/>
              </w:rPr>
              <w:tab/>
            </w:r>
            <w:r w:rsidR="00736B0F" w:rsidRPr="00276D2C">
              <w:rPr>
                <w:i/>
                <w:color w:val="002060"/>
                <w:sz w:val="20"/>
                <w:szCs w:val="20"/>
              </w:rPr>
              <w:t xml:space="preserve">Bij </w:t>
            </w:r>
            <w:r w:rsidR="00736B0F" w:rsidRPr="00276D2C">
              <w:rPr>
                <w:b/>
                <w:i/>
                <w:color w:val="002060"/>
                <w:sz w:val="20"/>
                <w:szCs w:val="20"/>
                <w:u w:val="single"/>
              </w:rPr>
              <w:t>Ja</w:t>
            </w:r>
            <w:r w:rsidR="00736B0F" w:rsidRPr="00276D2C">
              <w:rPr>
                <w:i/>
                <w:color w:val="002060"/>
                <w:sz w:val="20"/>
                <w:szCs w:val="20"/>
              </w:rPr>
              <w:t xml:space="preserve">, ga door naar 5. Bij </w:t>
            </w:r>
            <w:r w:rsidR="00736B0F" w:rsidRPr="00276D2C">
              <w:rPr>
                <w:b/>
                <w:i/>
                <w:color w:val="002060"/>
                <w:sz w:val="20"/>
                <w:szCs w:val="20"/>
                <w:u w:val="single"/>
              </w:rPr>
              <w:t>Nee</w:t>
            </w:r>
            <w:r w:rsidR="00736B0F" w:rsidRPr="00276D2C">
              <w:rPr>
                <w:i/>
                <w:color w:val="002060"/>
                <w:sz w:val="20"/>
                <w:szCs w:val="20"/>
              </w:rPr>
              <w:t>, door naar 6</w:t>
            </w:r>
          </w:p>
        </w:tc>
      </w:tr>
    </w:tbl>
    <w:p w:rsidR="00736B0F" w:rsidRPr="007541A6" w:rsidRDefault="00736B0F" w:rsidP="00736B0F">
      <w:pPr>
        <w:rPr>
          <w:color w:val="7F7F7F" w:themeColor="text1" w:themeTint="80"/>
          <w:sz w:val="20"/>
          <w:szCs w:val="20"/>
        </w:rPr>
      </w:pPr>
    </w:p>
    <w:tbl>
      <w:tblPr>
        <w:tblStyle w:val="Tabelraster"/>
        <w:tblW w:w="0" w:type="auto"/>
        <w:tblBorders>
          <w:top w:val="single" w:sz="4" w:space="0" w:color="F10909"/>
          <w:left w:val="single" w:sz="4" w:space="0" w:color="F10909"/>
          <w:bottom w:val="single" w:sz="4" w:space="0" w:color="F10909"/>
          <w:right w:val="single" w:sz="4" w:space="0" w:color="F10909"/>
          <w:insideH w:val="single" w:sz="4" w:space="0" w:color="F10909"/>
          <w:insideV w:val="single" w:sz="4" w:space="0" w:color="F10909"/>
        </w:tblBorders>
        <w:tblLook w:val="04A0" w:firstRow="1" w:lastRow="0" w:firstColumn="1" w:lastColumn="0" w:noHBand="0" w:noVBand="1"/>
      </w:tblPr>
      <w:tblGrid>
        <w:gridCol w:w="534"/>
        <w:gridCol w:w="3260"/>
        <w:gridCol w:w="5418"/>
      </w:tblGrid>
      <w:tr w:rsidR="00736B0F" w:rsidTr="002F2979">
        <w:tc>
          <w:tcPr>
            <w:tcW w:w="534" w:type="dxa"/>
            <w:shd w:val="clear" w:color="auto" w:fill="F10909"/>
          </w:tcPr>
          <w:p w:rsidR="00736B0F" w:rsidRPr="00F94F1F" w:rsidRDefault="00736B0F" w:rsidP="002F2979">
            <w:pPr>
              <w:rPr>
                <w:color w:val="7F7F7F" w:themeColor="text1" w:themeTint="80"/>
              </w:rPr>
            </w:pPr>
            <w:r w:rsidRPr="00F94F1F">
              <w:rPr>
                <w:color w:val="FFFFFF" w:themeColor="background1"/>
              </w:rPr>
              <w:t>4</w:t>
            </w:r>
          </w:p>
        </w:tc>
        <w:tc>
          <w:tcPr>
            <w:tcW w:w="3260" w:type="dxa"/>
            <w:shd w:val="clear" w:color="auto" w:fill="F10909"/>
          </w:tcPr>
          <w:p w:rsidR="00736B0F" w:rsidRPr="00F94F1F" w:rsidRDefault="00736B0F" w:rsidP="002F2979">
            <w:pPr>
              <w:rPr>
                <w:color w:val="7F7F7F" w:themeColor="text1" w:themeTint="80"/>
              </w:rPr>
            </w:pPr>
            <w:r w:rsidRPr="00F94F1F">
              <w:rPr>
                <w:color w:val="FFFFFF" w:themeColor="background1"/>
              </w:rPr>
              <w:t xml:space="preserve">Gegevens begunstigde </w:t>
            </w:r>
          </w:p>
        </w:tc>
        <w:tc>
          <w:tcPr>
            <w:tcW w:w="5418" w:type="dxa"/>
            <w:shd w:val="clear" w:color="auto" w:fill="F10909"/>
          </w:tcPr>
          <w:p w:rsidR="00736B0F" w:rsidRDefault="00736B0F" w:rsidP="002F2979">
            <w:pPr>
              <w:rPr>
                <w:i/>
                <w:color w:val="7F7F7F" w:themeColor="text1" w:themeTint="80"/>
                <w:sz w:val="28"/>
                <w:szCs w:val="28"/>
              </w:rPr>
            </w:pPr>
          </w:p>
        </w:tc>
      </w:tr>
      <w:tr w:rsidR="00736B0F" w:rsidTr="002F2979">
        <w:tc>
          <w:tcPr>
            <w:tcW w:w="534" w:type="dxa"/>
          </w:tcPr>
          <w:p w:rsidR="00736B0F" w:rsidRPr="00276D2C" w:rsidRDefault="00736B0F" w:rsidP="002F2979">
            <w:pPr>
              <w:rPr>
                <w:color w:val="002060"/>
              </w:rPr>
            </w:pPr>
            <w:r w:rsidRPr="00276D2C">
              <w:rPr>
                <w:color w:val="002060"/>
              </w:rPr>
              <w:t>4a</w:t>
            </w:r>
          </w:p>
        </w:tc>
        <w:tc>
          <w:tcPr>
            <w:tcW w:w="3260" w:type="dxa"/>
          </w:tcPr>
          <w:p w:rsidR="00736B0F" w:rsidRPr="00276D2C" w:rsidRDefault="00736B0F" w:rsidP="002F2979">
            <w:pPr>
              <w:rPr>
                <w:color w:val="002060"/>
              </w:rPr>
            </w:pPr>
            <w:r w:rsidRPr="00276D2C">
              <w:rPr>
                <w:color w:val="002060"/>
              </w:rPr>
              <w:t>Naam begunstigde</w:t>
            </w:r>
          </w:p>
        </w:tc>
        <w:tc>
          <w:tcPr>
            <w:tcW w:w="5418" w:type="dxa"/>
          </w:tcPr>
          <w:p w:rsidR="00736B0F" w:rsidRPr="00276D2C" w:rsidRDefault="00736B0F" w:rsidP="002F2979">
            <w:pPr>
              <w:rPr>
                <w:color w:val="002060"/>
              </w:rPr>
            </w:pPr>
            <w:r>
              <w:rPr>
                <w:color w:val="002060"/>
              </w:rPr>
              <w:t>Stichting Natuur en Milieufederatie Utrecht</w:t>
            </w:r>
          </w:p>
        </w:tc>
      </w:tr>
      <w:tr w:rsidR="00736B0F" w:rsidTr="002F2979">
        <w:tc>
          <w:tcPr>
            <w:tcW w:w="534" w:type="dxa"/>
          </w:tcPr>
          <w:p w:rsidR="00736B0F" w:rsidRPr="00276D2C" w:rsidRDefault="00736B0F" w:rsidP="002F2979">
            <w:pPr>
              <w:rPr>
                <w:color w:val="002060"/>
              </w:rPr>
            </w:pPr>
          </w:p>
        </w:tc>
        <w:tc>
          <w:tcPr>
            <w:tcW w:w="3260" w:type="dxa"/>
          </w:tcPr>
          <w:p w:rsidR="00736B0F" w:rsidRPr="00276D2C" w:rsidRDefault="00736B0F" w:rsidP="002F2979">
            <w:pPr>
              <w:rPr>
                <w:color w:val="002060"/>
              </w:rPr>
            </w:pPr>
            <w:r w:rsidRPr="00276D2C">
              <w:rPr>
                <w:color w:val="002060"/>
              </w:rPr>
              <w:t>Straat en huisnummer</w:t>
            </w:r>
          </w:p>
        </w:tc>
        <w:tc>
          <w:tcPr>
            <w:tcW w:w="5418" w:type="dxa"/>
          </w:tcPr>
          <w:p w:rsidR="00736B0F" w:rsidRPr="00276D2C" w:rsidRDefault="007635D2" w:rsidP="002F2979">
            <w:pPr>
              <w:rPr>
                <w:color w:val="002060"/>
              </w:rPr>
            </w:pPr>
            <w:r>
              <w:rPr>
                <w:color w:val="002060"/>
              </w:rPr>
              <w:t>Arthur van Schendelstraat</w:t>
            </w:r>
            <w:r w:rsidR="00736B0F">
              <w:rPr>
                <w:color w:val="002060"/>
              </w:rPr>
              <w:t xml:space="preserve"> </w:t>
            </w:r>
            <w:r>
              <w:rPr>
                <w:color w:val="002060"/>
              </w:rPr>
              <w:t>600</w:t>
            </w:r>
          </w:p>
        </w:tc>
      </w:tr>
      <w:tr w:rsidR="00736B0F" w:rsidTr="002F2979">
        <w:tc>
          <w:tcPr>
            <w:tcW w:w="534" w:type="dxa"/>
          </w:tcPr>
          <w:p w:rsidR="00736B0F" w:rsidRPr="00276D2C" w:rsidRDefault="00736B0F" w:rsidP="002F2979">
            <w:pPr>
              <w:rPr>
                <w:color w:val="002060"/>
              </w:rPr>
            </w:pPr>
          </w:p>
        </w:tc>
        <w:tc>
          <w:tcPr>
            <w:tcW w:w="3260" w:type="dxa"/>
          </w:tcPr>
          <w:p w:rsidR="00736B0F" w:rsidRPr="00276D2C" w:rsidRDefault="00736B0F" w:rsidP="002F2979">
            <w:pPr>
              <w:rPr>
                <w:color w:val="002060"/>
              </w:rPr>
            </w:pPr>
            <w:r w:rsidRPr="00276D2C">
              <w:rPr>
                <w:color w:val="002060"/>
              </w:rPr>
              <w:t>Postcode en woonplaats</w:t>
            </w:r>
          </w:p>
        </w:tc>
        <w:tc>
          <w:tcPr>
            <w:tcW w:w="5418" w:type="dxa"/>
          </w:tcPr>
          <w:p w:rsidR="00736B0F" w:rsidRPr="00276D2C" w:rsidRDefault="00736B0F" w:rsidP="002F2979">
            <w:pPr>
              <w:rPr>
                <w:color w:val="002060"/>
              </w:rPr>
            </w:pPr>
            <w:r>
              <w:rPr>
                <w:color w:val="002060"/>
              </w:rPr>
              <w:t>35</w:t>
            </w:r>
            <w:r w:rsidR="007635D2">
              <w:rPr>
                <w:color w:val="002060"/>
              </w:rPr>
              <w:t>11</w:t>
            </w:r>
            <w:r>
              <w:rPr>
                <w:color w:val="002060"/>
              </w:rPr>
              <w:t xml:space="preserve"> </w:t>
            </w:r>
            <w:r w:rsidR="007635D2">
              <w:rPr>
                <w:color w:val="002060"/>
              </w:rPr>
              <w:t>MJ</w:t>
            </w:r>
            <w:r>
              <w:rPr>
                <w:color w:val="002060"/>
              </w:rPr>
              <w:t xml:space="preserve"> Utrecht </w:t>
            </w:r>
          </w:p>
        </w:tc>
      </w:tr>
      <w:tr w:rsidR="00736B0F" w:rsidTr="002F2979">
        <w:tc>
          <w:tcPr>
            <w:tcW w:w="534" w:type="dxa"/>
          </w:tcPr>
          <w:p w:rsidR="00736B0F" w:rsidRPr="00276D2C" w:rsidRDefault="00736B0F" w:rsidP="002F2979">
            <w:pPr>
              <w:rPr>
                <w:color w:val="002060"/>
              </w:rPr>
            </w:pPr>
          </w:p>
        </w:tc>
        <w:tc>
          <w:tcPr>
            <w:tcW w:w="3260" w:type="dxa"/>
          </w:tcPr>
          <w:p w:rsidR="00736B0F" w:rsidRPr="00276D2C" w:rsidRDefault="00736B0F" w:rsidP="002F2979">
            <w:pPr>
              <w:rPr>
                <w:color w:val="002060"/>
              </w:rPr>
            </w:pPr>
            <w:r w:rsidRPr="00276D2C">
              <w:rPr>
                <w:color w:val="002060"/>
              </w:rPr>
              <w:t>Land</w:t>
            </w:r>
          </w:p>
        </w:tc>
        <w:tc>
          <w:tcPr>
            <w:tcW w:w="5418" w:type="dxa"/>
          </w:tcPr>
          <w:p w:rsidR="00736B0F" w:rsidRPr="00276D2C" w:rsidRDefault="00736B0F" w:rsidP="002F2979">
            <w:pPr>
              <w:rPr>
                <w:color w:val="002060"/>
              </w:rPr>
            </w:pPr>
            <w:r w:rsidRPr="00276D2C">
              <w:rPr>
                <w:color w:val="002060"/>
              </w:rPr>
              <w:t>Nederlan</w:t>
            </w:r>
            <w:bookmarkStart w:id="0" w:name="_GoBack"/>
            <w:bookmarkEnd w:id="0"/>
            <w:r w:rsidRPr="00276D2C">
              <w:rPr>
                <w:color w:val="002060"/>
              </w:rPr>
              <w:t>d</w:t>
            </w:r>
          </w:p>
        </w:tc>
      </w:tr>
      <w:tr w:rsidR="00736B0F" w:rsidTr="002F2979">
        <w:tc>
          <w:tcPr>
            <w:tcW w:w="534" w:type="dxa"/>
          </w:tcPr>
          <w:p w:rsidR="00736B0F" w:rsidRPr="00276D2C" w:rsidRDefault="00736B0F" w:rsidP="002F2979">
            <w:pPr>
              <w:rPr>
                <w:color w:val="002060"/>
              </w:rPr>
            </w:pPr>
            <w:r w:rsidRPr="00276D2C">
              <w:rPr>
                <w:color w:val="002060"/>
              </w:rPr>
              <w:t>4b</w:t>
            </w:r>
          </w:p>
        </w:tc>
        <w:tc>
          <w:tcPr>
            <w:tcW w:w="3260" w:type="dxa"/>
          </w:tcPr>
          <w:p w:rsidR="00736B0F" w:rsidRPr="00276D2C" w:rsidRDefault="00736B0F" w:rsidP="002F2979">
            <w:pPr>
              <w:rPr>
                <w:color w:val="002060"/>
              </w:rPr>
            </w:pPr>
            <w:r w:rsidRPr="00276D2C">
              <w:rPr>
                <w:color w:val="002060"/>
              </w:rPr>
              <w:t>Transactienummer</w:t>
            </w:r>
            <w:r>
              <w:rPr>
                <w:color w:val="002060"/>
              </w:rPr>
              <w:t xml:space="preserve"> *</w:t>
            </w:r>
          </w:p>
        </w:tc>
        <w:tc>
          <w:tcPr>
            <w:tcW w:w="5418" w:type="dxa"/>
          </w:tcPr>
          <w:p w:rsidR="00736B0F" w:rsidRPr="00276D2C" w:rsidRDefault="00736B0F" w:rsidP="002F2979">
            <w:pPr>
              <w:rPr>
                <w:color w:val="7F7F7F" w:themeColor="text1" w:themeTint="80"/>
              </w:rPr>
            </w:pPr>
          </w:p>
        </w:tc>
      </w:tr>
      <w:tr w:rsidR="00736B0F" w:rsidTr="002F2979">
        <w:tc>
          <w:tcPr>
            <w:tcW w:w="534" w:type="dxa"/>
          </w:tcPr>
          <w:p w:rsidR="00736B0F" w:rsidRPr="00276D2C" w:rsidRDefault="00736B0F" w:rsidP="002F2979">
            <w:pPr>
              <w:rPr>
                <w:color w:val="002060"/>
              </w:rPr>
            </w:pPr>
            <w:r w:rsidRPr="00276D2C">
              <w:rPr>
                <w:color w:val="002060"/>
              </w:rPr>
              <w:t>4c</w:t>
            </w:r>
          </w:p>
        </w:tc>
        <w:tc>
          <w:tcPr>
            <w:tcW w:w="3260" w:type="dxa"/>
          </w:tcPr>
          <w:p w:rsidR="00736B0F" w:rsidRPr="00276D2C" w:rsidRDefault="00736B0F" w:rsidP="002F2979">
            <w:pPr>
              <w:rPr>
                <w:color w:val="002060"/>
              </w:rPr>
            </w:pPr>
            <w:r w:rsidRPr="00276D2C">
              <w:rPr>
                <w:color w:val="002060"/>
              </w:rPr>
              <w:t>Fiscaal nummer</w:t>
            </w:r>
            <w:r>
              <w:rPr>
                <w:color w:val="002060"/>
              </w:rPr>
              <w:t xml:space="preserve"> (RSIN)</w:t>
            </w:r>
          </w:p>
        </w:tc>
        <w:tc>
          <w:tcPr>
            <w:tcW w:w="5418" w:type="dxa"/>
          </w:tcPr>
          <w:p w:rsidR="00736B0F" w:rsidRPr="00276D2C" w:rsidRDefault="00736B0F" w:rsidP="002F2979">
            <w:pPr>
              <w:rPr>
                <w:color w:val="7F7F7F" w:themeColor="text1" w:themeTint="80"/>
              </w:rPr>
            </w:pPr>
            <w:r w:rsidRPr="00736B0F">
              <w:rPr>
                <w:color w:val="002060"/>
              </w:rPr>
              <w:t>003001775</w:t>
            </w:r>
          </w:p>
        </w:tc>
      </w:tr>
    </w:tbl>
    <w:p w:rsidR="00736B0F" w:rsidRPr="002700D5" w:rsidRDefault="00736B0F" w:rsidP="00736B0F">
      <w:pPr>
        <w:rPr>
          <w:color w:val="7F7F7F" w:themeColor="text1" w:themeTint="80"/>
        </w:rPr>
      </w:pPr>
    </w:p>
    <w:tbl>
      <w:tblPr>
        <w:tblStyle w:val="Tabelraster"/>
        <w:tblW w:w="0" w:type="auto"/>
        <w:tblBorders>
          <w:top w:val="single" w:sz="4" w:space="0" w:color="F10909"/>
          <w:left w:val="single" w:sz="4" w:space="0" w:color="F10909"/>
          <w:bottom w:val="single" w:sz="4" w:space="0" w:color="F10909"/>
          <w:right w:val="single" w:sz="4" w:space="0" w:color="F10909"/>
          <w:insideH w:val="single" w:sz="4" w:space="0" w:color="F10909"/>
          <w:insideV w:val="single" w:sz="4" w:space="0" w:color="F10909"/>
        </w:tblBorders>
        <w:tblLook w:val="04A0" w:firstRow="1" w:lastRow="0" w:firstColumn="1" w:lastColumn="0" w:noHBand="0" w:noVBand="1"/>
      </w:tblPr>
      <w:tblGrid>
        <w:gridCol w:w="534"/>
        <w:gridCol w:w="3260"/>
        <w:gridCol w:w="5418"/>
      </w:tblGrid>
      <w:tr w:rsidR="00736B0F" w:rsidTr="002F2979">
        <w:tc>
          <w:tcPr>
            <w:tcW w:w="534" w:type="dxa"/>
            <w:tcBorders>
              <w:bottom w:val="dashSmallGap" w:sz="4" w:space="0" w:color="F10909"/>
            </w:tcBorders>
            <w:shd w:val="clear" w:color="auto" w:fill="F10909"/>
          </w:tcPr>
          <w:p w:rsidR="00736B0F" w:rsidRPr="00276D2C" w:rsidRDefault="00736B0F" w:rsidP="002F2979">
            <w:pPr>
              <w:rPr>
                <w:color w:val="FFFFFF" w:themeColor="background1"/>
              </w:rPr>
            </w:pPr>
            <w:r w:rsidRPr="00276D2C">
              <w:rPr>
                <w:color w:val="FFFFFF" w:themeColor="background1"/>
              </w:rPr>
              <w:t>5</w:t>
            </w:r>
          </w:p>
        </w:tc>
        <w:tc>
          <w:tcPr>
            <w:tcW w:w="3260" w:type="dxa"/>
            <w:tcBorders>
              <w:bottom w:val="dashSmallGap" w:sz="4" w:space="0" w:color="F10909"/>
            </w:tcBorders>
            <w:shd w:val="clear" w:color="auto" w:fill="F10909"/>
          </w:tcPr>
          <w:p w:rsidR="00736B0F" w:rsidRPr="00276D2C" w:rsidRDefault="00736B0F" w:rsidP="002F2979">
            <w:pPr>
              <w:rPr>
                <w:color w:val="FFFFFF" w:themeColor="background1"/>
              </w:rPr>
            </w:pPr>
            <w:r w:rsidRPr="00276D2C">
              <w:rPr>
                <w:color w:val="FFFFFF" w:themeColor="background1"/>
              </w:rPr>
              <w:t>Persoonlijke gegevens partner</w:t>
            </w:r>
          </w:p>
        </w:tc>
        <w:tc>
          <w:tcPr>
            <w:tcW w:w="5418" w:type="dxa"/>
            <w:tcBorders>
              <w:bottom w:val="dashSmallGap" w:sz="4" w:space="0" w:color="F10909"/>
            </w:tcBorders>
            <w:shd w:val="clear" w:color="auto" w:fill="F10909"/>
          </w:tcPr>
          <w:p w:rsidR="00736B0F" w:rsidRPr="00276D2C" w:rsidRDefault="00736B0F" w:rsidP="002F2979">
            <w:pPr>
              <w:rPr>
                <w:color w:val="FFFFFF" w:themeColor="background1"/>
              </w:rPr>
            </w:pPr>
          </w:p>
        </w:tc>
      </w:tr>
      <w:tr w:rsidR="00736B0F"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2700D5"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2700D5" w:rsidRDefault="00736B0F" w:rsidP="002F2979">
            <w:pPr>
              <w:rPr>
                <w:color w:val="002060"/>
              </w:rPr>
            </w:pPr>
            <w:r w:rsidRPr="002700D5">
              <w:rPr>
                <w:color w:val="002060"/>
              </w:rPr>
              <w:t>Achternaam</w:t>
            </w:r>
          </w:p>
        </w:tc>
        <w:sdt>
          <w:sdtPr>
            <w:rPr>
              <w:color w:val="002060"/>
            </w:rPr>
            <w:id w:val="1227109425"/>
            <w:placeholder>
              <w:docPart w:val="BA9500B9A8674EE2969BDD5EF02E5C94"/>
            </w:placeholder>
            <w:showingPlcHdr/>
          </w:sdtPr>
          <w:sdtEndPr/>
          <w:sdtContent>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2700D5" w:rsidRDefault="00736B0F" w:rsidP="002F2979">
                <w:pPr>
                  <w:rPr>
                    <w:color w:val="002060"/>
                  </w:rPr>
                </w:pPr>
                <w:r>
                  <w:rPr>
                    <w:rStyle w:val="Tekstvantijdelijkeaanduiding"/>
                  </w:rPr>
                  <w:t xml:space="preserve"> </w:t>
                </w:r>
              </w:p>
            </w:tc>
          </w:sdtContent>
        </w:sdt>
      </w:tr>
      <w:tr w:rsidR="00736B0F"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2700D5"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2700D5" w:rsidRDefault="00736B0F" w:rsidP="002F2979">
            <w:pPr>
              <w:rPr>
                <w:color w:val="002060"/>
              </w:rPr>
            </w:pPr>
            <w:r w:rsidRPr="002700D5">
              <w:rPr>
                <w:color w:val="002060"/>
              </w:rPr>
              <w:t>Voornamen voluit</w:t>
            </w:r>
          </w:p>
        </w:tc>
        <w:sdt>
          <w:sdtPr>
            <w:rPr>
              <w:color w:val="002060"/>
            </w:rPr>
            <w:id w:val="-2018611199"/>
            <w:placeholder>
              <w:docPart w:val="8E38D844D37F4F1B9AF0A735D2181573"/>
            </w:placeholder>
            <w:showingPlcHdr/>
          </w:sdtPr>
          <w:sdtEndPr/>
          <w:sdtContent>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2700D5" w:rsidRDefault="00736B0F" w:rsidP="002F2979">
                <w:pPr>
                  <w:rPr>
                    <w:color w:val="002060"/>
                  </w:rPr>
                </w:pPr>
                <w:r>
                  <w:rPr>
                    <w:rStyle w:val="Tekstvantijdelijkeaanduiding"/>
                  </w:rPr>
                  <w:t xml:space="preserve"> </w:t>
                </w:r>
              </w:p>
            </w:tc>
          </w:sdtContent>
        </w:sdt>
      </w:tr>
      <w:tr w:rsidR="00736B0F"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2700D5"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2700D5" w:rsidRDefault="00736B0F" w:rsidP="002F2979">
            <w:pPr>
              <w:rPr>
                <w:color w:val="002060"/>
              </w:rPr>
            </w:pPr>
            <w:r w:rsidRPr="002700D5">
              <w:rPr>
                <w:color w:val="002060"/>
              </w:rPr>
              <w:t>Burgerservicenummer (sofinr.)</w:t>
            </w:r>
          </w:p>
        </w:tc>
        <w:sdt>
          <w:sdtPr>
            <w:rPr>
              <w:color w:val="002060"/>
            </w:rPr>
            <w:id w:val="566926430"/>
            <w:showingPlcHdr/>
          </w:sdtPr>
          <w:sdtEndPr/>
          <w:sdtContent>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2700D5" w:rsidRDefault="00736B0F" w:rsidP="002F2979">
                <w:pPr>
                  <w:rPr>
                    <w:color w:val="002060"/>
                  </w:rPr>
                </w:pPr>
                <w:r>
                  <w:rPr>
                    <w:rStyle w:val="Tekstvantijdelijkeaanduiding"/>
                  </w:rPr>
                  <w:t xml:space="preserve"> </w:t>
                </w:r>
              </w:p>
            </w:tc>
          </w:sdtContent>
        </w:sdt>
      </w:tr>
      <w:tr w:rsidR="00736B0F"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2700D5"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2700D5" w:rsidRDefault="00736B0F" w:rsidP="002F2979">
            <w:pPr>
              <w:rPr>
                <w:color w:val="002060"/>
              </w:rPr>
            </w:pPr>
            <w:r>
              <w:rPr>
                <w:color w:val="002060"/>
              </w:rPr>
              <w:t>Geboortedatum en</w:t>
            </w:r>
            <w:r w:rsidRPr="002700D5">
              <w:rPr>
                <w:color w:val="002060"/>
              </w:rPr>
              <w:t xml:space="preserve"> -plaats</w:t>
            </w:r>
          </w:p>
        </w:tc>
        <w:sdt>
          <w:sdtPr>
            <w:rPr>
              <w:color w:val="002060"/>
            </w:rPr>
            <w:id w:val="451057277"/>
            <w:showingPlcHdr/>
          </w:sdtPr>
          <w:sdtEndPr/>
          <w:sdtContent>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2700D5" w:rsidRDefault="00736B0F" w:rsidP="002F2979">
                <w:pPr>
                  <w:rPr>
                    <w:color w:val="002060"/>
                  </w:rPr>
                </w:pPr>
                <w:r>
                  <w:rPr>
                    <w:rStyle w:val="Tekstvantijdelijkeaanduiding"/>
                  </w:rPr>
                  <w:t xml:space="preserve"> </w:t>
                </w:r>
              </w:p>
            </w:tc>
          </w:sdtContent>
        </w:sdt>
      </w:tr>
      <w:tr w:rsidR="00736B0F"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2700D5"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2700D5" w:rsidRDefault="00736B0F" w:rsidP="002F2979">
            <w:pPr>
              <w:rPr>
                <w:color w:val="002060"/>
              </w:rPr>
            </w:pPr>
            <w:r w:rsidRPr="002700D5">
              <w:rPr>
                <w:color w:val="002060"/>
              </w:rPr>
              <w:t>Adres (indien afwijkend)</w:t>
            </w:r>
          </w:p>
        </w:tc>
        <w:sdt>
          <w:sdtPr>
            <w:rPr>
              <w:color w:val="002060"/>
            </w:rPr>
            <w:id w:val="-1897347674"/>
            <w:showingPlcHdr/>
          </w:sdtPr>
          <w:sdtEndPr/>
          <w:sdtContent>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2700D5" w:rsidRDefault="00736B0F" w:rsidP="002F2979">
                <w:pPr>
                  <w:rPr>
                    <w:color w:val="002060"/>
                  </w:rPr>
                </w:pPr>
                <w:r>
                  <w:rPr>
                    <w:rStyle w:val="Tekstvantijdelijkeaanduiding"/>
                  </w:rPr>
                  <w:t xml:space="preserve"> </w:t>
                </w:r>
              </w:p>
            </w:tc>
          </w:sdtContent>
        </w:sdt>
      </w:tr>
    </w:tbl>
    <w:p w:rsidR="00736B0F" w:rsidRDefault="00736B0F" w:rsidP="00736B0F">
      <w:pPr>
        <w:rPr>
          <w:color w:val="808080" w:themeColor="background1" w:themeShade="80"/>
        </w:rPr>
      </w:pPr>
      <w:r w:rsidRPr="002700D5">
        <w:rPr>
          <w:color w:val="808080" w:themeColor="background1" w:themeShade="80"/>
        </w:rPr>
        <w:t xml:space="preserve">*Dit wordt nog ingevuld door de </w:t>
      </w:r>
      <w:r>
        <w:rPr>
          <w:color w:val="808080" w:themeColor="background1" w:themeShade="80"/>
        </w:rPr>
        <w:t xml:space="preserve">Natuur en </w:t>
      </w:r>
      <w:r w:rsidRPr="002700D5">
        <w:rPr>
          <w:color w:val="808080" w:themeColor="background1" w:themeShade="80"/>
        </w:rPr>
        <w:t>Milieufederatie</w:t>
      </w:r>
      <w:r>
        <w:rPr>
          <w:color w:val="808080" w:themeColor="background1" w:themeShade="80"/>
        </w:rPr>
        <w:t xml:space="preserve"> Utrecht</w:t>
      </w:r>
    </w:p>
    <w:p w:rsidR="00736B0F" w:rsidRDefault="00736B0F">
      <w:pPr>
        <w:spacing w:line="240" w:lineRule="auto"/>
        <w:rPr>
          <w:i/>
          <w:color w:val="7F7F7F" w:themeColor="text1" w:themeTint="80"/>
          <w:sz w:val="28"/>
          <w:szCs w:val="28"/>
        </w:rPr>
      </w:pPr>
      <w:r>
        <w:rPr>
          <w:i/>
          <w:color w:val="7F7F7F" w:themeColor="text1" w:themeTint="80"/>
          <w:sz w:val="28"/>
          <w:szCs w:val="28"/>
        </w:rPr>
        <w:br w:type="page"/>
      </w:r>
    </w:p>
    <w:p w:rsidR="00736B0F" w:rsidRPr="00482309" w:rsidRDefault="00736B0F" w:rsidP="00736B0F">
      <w:pPr>
        <w:rPr>
          <w:i/>
          <w:color w:val="7F7F7F" w:themeColor="text1" w:themeTint="80"/>
          <w:sz w:val="28"/>
          <w:szCs w:val="28"/>
        </w:rPr>
      </w:pPr>
      <w:r w:rsidRPr="001E233B">
        <w:rPr>
          <w:i/>
          <w:color w:val="7F7F7F" w:themeColor="text1" w:themeTint="80"/>
          <w:sz w:val="28"/>
          <w:szCs w:val="28"/>
        </w:rPr>
        <w:lastRenderedPageBreak/>
        <w:t>Overe</w:t>
      </w:r>
      <w:r>
        <w:rPr>
          <w:i/>
          <w:color w:val="7F7F7F" w:themeColor="text1" w:themeTint="80"/>
          <w:sz w:val="28"/>
          <w:szCs w:val="28"/>
        </w:rPr>
        <w:t>enkomst tot periodieke schenking (vervolg)</w:t>
      </w:r>
    </w:p>
    <w:tbl>
      <w:tblPr>
        <w:tblStyle w:val="Tabelraster"/>
        <w:tblW w:w="9322" w:type="dxa"/>
        <w:tblBorders>
          <w:top w:val="single" w:sz="4" w:space="0" w:color="F10909"/>
          <w:left w:val="single" w:sz="4" w:space="0" w:color="F10909"/>
          <w:bottom w:val="single" w:sz="4" w:space="0" w:color="F10909"/>
          <w:right w:val="single" w:sz="4" w:space="0" w:color="F10909"/>
          <w:insideH w:val="single" w:sz="4" w:space="0" w:color="F10909"/>
          <w:insideV w:val="single" w:sz="4" w:space="0" w:color="F10909"/>
        </w:tblBorders>
        <w:tblLook w:val="04A0" w:firstRow="1" w:lastRow="0" w:firstColumn="1" w:lastColumn="0" w:noHBand="0" w:noVBand="1"/>
      </w:tblPr>
      <w:tblGrid>
        <w:gridCol w:w="534"/>
        <w:gridCol w:w="3260"/>
        <w:gridCol w:w="5528"/>
      </w:tblGrid>
      <w:tr w:rsidR="00736B0F" w:rsidRPr="004B2A9E" w:rsidTr="002F2979">
        <w:tc>
          <w:tcPr>
            <w:tcW w:w="534" w:type="dxa"/>
            <w:tcBorders>
              <w:bottom w:val="dashSmallGap" w:sz="4" w:space="0" w:color="F10909"/>
            </w:tcBorders>
            <w:shd w:val="clear" w:color="auto" w:fill="F10909"/>
          </w:tcPr>
          <w:p w:rsidR="00736B0F" w:rsidRPr="004B2A9E" w:rsidRDefault="00736B0F" w:rsidP="002F2979">
            <w:pPr>
              <w:rPr>
                <w:color w:val="FFFFFF" w:themeColor="background1"/>
              </w:rPr>
            </w:pPr>
            <w:r>
              <w:rPr>
                <w:color w:val="FFFFFF" w:themeColor="background1"/>
              </w:rPr>
              <w:t>6</w:t>
            </w:r>
          </w:p>
        </w:tc>
        <w:tc>
          <w:tcPr>
            <w:tcW w:w="3260" w:type="dxa"/>
            <w:tcBorders>
              <w:bottom w:val="dashSmallGap" w:sz="4" w:space="0" w:color="F10909"/>
            </w:tcBorders>
            <w:shd w:val="clear" w:color="auto" w:fill="F10909"/>
          </w:tcPr>
          <w:p w:rsidR="00736B0F" w:rsidRPr="004B2A9E" w:rsidRDefault="00736B0F" w:rsidP="002F2979">
            <w:pPr>
              <w:rPr>
                <w:color w:val="FFFFFF" w:themeColor="background1"/>
              </w:rPr>
            </w:pPr>
            <w:r>
              <w:rPr>
                <w:color w:val="FFFFFF" w:themeColor="background1"/>
              </w:rPr>
              <w:t>Gegevens wijze van betaling</w:t>
            </w:r>
          </w:p>
        </w:tc>
        <w:tc>
          <w:tcPr>
            <w:tcW w:w="5528" w:type="dxa"/>
            <w:tcBorders>
              <w:bottom w:val="dashSmallGap" w:sz="4" w:space="0" w:color="F10909"/>
            </w:tcBorders>
            <w:shd w:val="clear" w:color="auto" w:fill="F10909"/>
          </w:tcPr>
          <w:p w:rsidR="00736B0F" w:rsidRPr="004B2A9E" w:rsidRDefault="00736B0F" w:rsidP="002F2979">
            <w:pPr>
              <w:rPr>
                <w:color w:val="FFFFFF" w:themeColor="background1"/>
              </w:rPr>
            </w:pPr>
          </w:p>
        </w:tc>
      </w:tr>
      <w:tr w:rsidR="00736B0F" w:rsidRPr="004B2A9E" w:rsidTr="002F2979">
        <w:sdt>
          <w:sdtPr>
            <w:rPr>
              <w:color w:val="002060"/>
            </w:rPr>
            <w:id w:val="1765961669"/>
            <w14:checkbox>
              <w14:checked w14:val="0"/>
              <w14:checkedState w14:val="2612" w14:font="MS Gothic"/>
              <w14:uncheckedState w14:val="2610" w14:font="MS Gothic"/>
            </w14:checkbox>
          </w:sdtPr>
          <w:sdtEndPr/>
          <w:sdtContent>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4B2A9E" w:rsidRDefault="00736B0F" w:rsidP="002F2979">
                <w:pPr>
                  <w:rPr>
                    <w:color w:val="002060"/>
                  </w:rPr>
                </w:pPr>
                <w:r>
                  <w:rPr>
                    <w:rFonts w:ascii="MS Gothic" w:eastAsia="MS Gothic" w:hAnsi="MS Gothic" w:hint="eastAsia"/>
                    <w:color w:val="002060"/>
                  </w:rPr>
                  <w:t>☐</w:t>
                </w:r>
              </w:p>
            </w:tc>
          </w:sdtContent>
        </w:sdt>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4B2A9E" w:rsidRDefault="00736B0F" w:rsidP="002F2979">
            <w:pPr>
              <w:tabs>
                <w:tab w:val="left" w:pos="945"/>
              </w:tabs>
              <w:rPr>
                <w:b/>
                <w:color w:val="002060"/>
              </w:rPr>
            </w:pPr>
            <w:r w:rsidRPr="004B2A9E">
              <w:rPr>
                <w:b/>
                <w:color w:val="002060"/>
              </w:rPr>
              <w:t>Doorlopende SEPA Machtiging:</w:t>
            </w:r>
          </w:p>
        </w:tc>
        <w:tc>
          <w:tcPr>
            <w:tcW w:w="5528" w:type="dxa"/>
            <w:tcBorders>
              <w:top w:val="dashSmallGap" w:sz="4" w:space="0" w:color="F10909"/>
              <w:left w:val="dashSmallGap" w:sz="4" w:space="0" w:color="F10909"/>
              <w:bottom w:val="dashSmallGap" w:sz="4" w:space="0" w:color="F10909"/>
              <w:right w:val="dashSmallGap" w:sz="4" w:space="0" w:color="F10909"/>
            </w:tcBorders>
          </w:tcPr>
          <w:p w:rsidR="00736B0F" w:rsidRPr="004B2A9E" w:rsidRDefault="00736B0F" w:rsidP="002F2979">
            <w:pPr>
              <w:rPr>
                <w:color w:val="002060"/>
              </w:rPr>
            </w:pPr>
            <w:r>
              <w:rPr>
                <w:color w:val="002060"/>
              </w:rPr>
              <w:t>Ik betaal per automatische incasso en machtig hierbij:</w:t>
            </w:r>
          </w:p>
        </w:tc>
      </w:tr>
      <w:tr w:rsidR="00736B0F" w:rsidRPr="004B2A9E"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4B2A9E"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4B2A9E" w:rsidRDefault="00736B0F" w:rsidP="002F2979">
            <w:pPr>
              <w:rPr>
                <w:color w:val="002060"/>
              </w:rPr>
            </w:pPr>
            <w:r>
              <w:rPr>
                <w:color w:val="002060"/>
              </w:rPr>
              <w:t>Naam begunstigde (als 1b en 4a)</w:t>
            </w:r>
          </w:p>
        </w:tc>
        <w:tc>
          <w:tcPr>
            <w:tcW w:w="5528" w:type="dxa"/>
            <w:tcBorders>
              <w:top w:val="dashSmallGap" w:sz="4" w:space="0" w:color="F10909"/>
              <w:left w:val="dashSmallGap" w:sz="4" w:space="0" w:color="F10909"/>
              <w:bottom w:val="dashSmallGap" w:sz="4" w:space="0" w:color="F10909"/>
              <w:right w:val="dashSmallGap" w:sz="4" w:space="0" w:color="F10909"/>
            </w:tcBorders>
          </w:tcPr>
          <w:p w:rsidR="00736B0F" w:rsidRPr="004B2A9E" w:rsidRDefault="00736B0F" w:rsidP="002F2979">
            <w:pPr>
              <w:rPr>
                <w:color w:val="002060"/>
              </w:rPr>
            </w:pPr>
          </w:p>
        </w:tc>
      </w:tr>
      <w:tr w:rsidR="00736B0F" w:rsidRPr="004B2A9E"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4B2A9E"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4B2A9E" w:rsidRDefault="00736B0F" w:rsidP="002F2979">
            <w:pPr>
              <w:rPr>
                <w:color w:val="002060"/>
              </w:rPr>
            </w:pPr>
            <w:proofErr w:type="gramStart"/>
            <w:r>
              <w:rPr>
                <w:color w:val="002060"/>
              </w:rPr>
              <w:t>om</w:t>
            </w:r>
            <w:proofErr w:type="gramEnd"/>
            <w:r>
              <w:rPr>
                <w:color w:val="002060"/>
              </w:rPr>
              <w:t xml:space="preserve"> een vast bedrag per jaar in euro</w:t>
            </w:r>
          </w:p>
        </w:tc>
        <w:tc>
          <w:tcPr>
            <w:tcW w:w="5528" w:type="dxa"/>
            <w:tcBorders>
              <w:top w:val="dashSmallGap" w:sz="4" w:space="0" w:color="F10909"/>
              <w:left w:val="dashSmallGap" w:sz="4" w:space="0" w:color="F10909"/>
              <w:bottom w:val="dashSmallGap" w:sz="4" w:space="0" w:color="F10909"/>
              <w:right w:val="dashSmallGap" w:sz="4" w:space="0" w:color="F10909"/>
            </w:tcBorders>
            <w:vAlign w:val="center"/>
          </w:tcPr>
          <w:p w:rsidR="00736B0F" w:rsidRPr="004B2A9E" w:rsidRDefault="00736B0F" w:rsidP="002F2979">
            <w:pPr>
              <w:rPr>
                <w:color w:val="002060"/>
              </w:rPr>
            </w:pPr>
            <w:r w:rsidRPr="004B2A9E">
              <w:rPr>
                <w:rStyle w:val="st"/>
                <w:color w:val="002060"/>
              </w:rPr>
              <w:t>€</w:t>
            </w:r>
            <w:r>
              <w:rPr>
                <w:rStyle w:val="st"/>
                <w:color w:val="002060"/>
              </w:rPr>
              <w:t xml:space="preserve"> </w:t>
            </w:r>
            <w:sdt>
              <w:sdtPr>
                <w:rPr>
                  <w:rStyle w:val="st"/>
                  <w:color w:val="002060"/>
                </w:rPr>
                <w:id w:val="2119642006"/>
                <w:showingPlcHdr/>
              </w:sdtPr>
              <w:sdtEndPr>
                <w:rPr>
                  <w:rStyle w:val="st"/>
                </w:rPr>
              </w:sdtEndPr>
              <w:sdtContent>
                <w:r>
                  <w:rPr>
                    <w:rStyle w:val="st"/>
                    <w:color w:val="002060"/>
                  </w:rPr>
                  <w:t xml:space="preserve"> </w:t>
                </w:r>
              </w:sdtContent>
            </w:sdt>
            <w:r>
              <w:rPr>
                <w:rStyle w:val="st"/>
                <w:color w:val="002060"/>
              </w:rPr>
              <w:t xml:space="preserve">    - In letters: </w:t>
            </w:r>
            <w:sdt>
              <w:sdtPr>
                <w:rPr>
                  <w:rStyle w:val="st"/>
                  <w:color w:val="002060"/>
                </w:rPr>
                <w:id w:val="1241526168"/>
              </w:sdtPr>
              <w:sdtEndPr>
                <w:rPr>
                  <w:rStyle w:val="st"/>
                </w:rPr>
              </w:sdtEndPr>
              <w:sdtContent>
                <w:r>
                  <w:rPr>
                    <w:rStyle w:val="st"/>
                    <w:color w:val="002060"/>
                  </w:rPr>
                  <w:t xml:space="preserve"> </w:t>
                </w:r>
              </w:sdtContent>
            </w:sdt>
          </w:p>
        </w:tc>
      </w:tr>
      <w:tr w:rsidR="00736B0F" w:rsidRPr="004B2A9E"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4B2A9E"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4B2A9E" w:rsidRDefault="00736B0F" w:rsidP="002F2979">
            <w:pPr>
              <w:rPr>
                <w:color w:val="002060"/>
              </w:rPr>
            </w:pPr>
            <w:proofErr w:type="gramStart"/>
            <w:r>
              <w:rPr>
                <w:color w:val="002060"/>
              </w:rPr>
              <w:t>met</w:t>
            </w:r>
            <w:proofErr w:type="gramEnd"/>
            <w:r>
              <w:rPr>
                <w:color w:val="002060"/>
              </w:rPr>
              <w:t xml:space="preserve"> ingang van</w:t>
            </w:r>
          </w:p>
        </w:tc>
        <w:sdt>
          <w:sdtPr>
            <w:rPr>
              <w:color w:val="002060"/>
            </w:rPr>
            <w:id w:val="1946959797"/>
            <w:showingPlcHdr/>
            <w:date>
              <w:dateFormat w:val="d-M-yyyy"/>
              <w:lid w:val="nl-NL"/>
              <w:storeMappedDataAs w:val="dateTime"/>
              <w:calendar w:val="gregorian"/>
            </w:date>
          </w:sdtPr>
          <w:sdtEndPr/>
          <w:sdtContent>
            <w:tc>
              <w:tcPr>
                <w:tcW w:w="5528" w:type="dxa"/>
                <w:tcBorders>
                  <w:top w:val="dashSmallGap" w:sz="4" w:space="0" w:color="F10909"/>
                  <w:left w:val="dashSmallGap" w:sz="4" w:space="0" w:color="F10909"/>
                  <w:bottom w:val="dashSmallGap" w:sz="4" w:space="0" w:color="F10909"/>
                  <w:right w:val="dashSmallGap" w:sz="4" w:space="0" w:color="F10909"/>
                </w:tcBorders>
              </w:tcPr>
              <w:p w:rsidR="00736B0F" w:rsidRPr="004B2A9E" w:rsidRDefault="00736B0F" w:rsidP="002F2979">
                <w:pPr>
                  <w:rPr>
                    <w:color w:val="002060"/>
                  </w:rPr>
                </w:pPr>
                <w:r>
                  <w:rPr>
                    <w:rStyle w:val="Tekstvantijdelijkeaanduiding"/>
                  </w:rPr>
                  <w:t xml:space="preserve">   </w:t>
                </w:r>
              </w:p>
            </w:tc>
          </w:sdtContent>
        </w:sdt>
      </w:tr>
      <w:tr w:rsidR="00736B0F" w:rsidRPr="004B2A9E"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4B2A9E"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4B2A9E" w:rsidRDefault="00736B0F" w:rsidP="002F2979">
            <w:pPr>
              <w:rPr>
                <w:color w:val="002060"/>
              </w:rPr>
            </w:pPr>
            <w:proofErr w:type="gramStart"/>
            <w:r>
              <w:rPr>
                <w:color w:val="002060"/>
              </w:rPr>
              <w:t>af</w:t>
            </w:r>
            <w:proofErr w:type="gramEnd"/>
            <w:r>
              <w:rPr>
                <w:color w:val="002060"/>
              </w:rPr>
              <w:t xml:space="preserve"> te schrijven van mijn rekening</w:t>
            </w:r>
          </w:p>
        </w:tc>
        <w:tc>
          <w:tcPr>
            <w:tcW w:w="5528" w:type="dxa"/>
            <w:tcBorders>
              <w:top w:val="dashSmallGap" w:sz="4" w:space="0" w:color="F10909"/>
              <w:left w:val="dashSmallGap" w:sz="4" w:space="0" w:color="F10909"/>
              <w:bottom w:val="dashSmallGap" w:sz="4" w:space="0" w:color="F10909"/>
              <w:right w:val="dashSmallGap" w:sz="4" w:space="0" w:color="F10909"/>
            </w:tcBorders>
          </w:tcPr>
          <w:p w:rsidR="00736B0F" w:rsidRPr="004B2A9E" w:rsidRDefault="00276C83" w:rsidP="002F2979">
            <w:pPr>
              <w:tabs>
                <w:tab w:val="left" w:pos="1200"/>
              </w:tabs>
              <w:rPr>
                <w:color w:val="002060"/>
              </w:rPr>
            </w:pPr>
            <w:sdt>
              <w:sdtPr>
                <w:rPr>
                  <w:color w:val="002060"/>
                </w:rPr>
                <w:id w:val="1765494751"/>
                <w:showingPlcHdr/>
              </w:sdtPr>
              <w:sdtEndPr/>
              <w:sdtContent>
                <w:r w:rsidR="00736B0F">
                  <w:rPr>
                    <w:color w:val="002060"/>
                  </w:rPr>
                  <w:t xml:space="preserve">                             </w:t>
                </w:r>
              </w:sdtContent>
            </w:sdt>
            <w:r w:rsidR="00736B0F">
              <w:rPr>
                <w:color w:val="002060"/>
              </w:rPr>
              <w:tab/>
              <w:t xml:space="preserve">                                                    (IBAN)</w:t>
            </w:r>
          </w:p>
        </w:tc>
      </w:tr>
      <w:tr w:rsidR="00736B0F" w:rsidRPr="004B2A9E"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4B2A9E"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4B2A9E" w:rsidRDefault="00736B0F" w:rsidP="002F2979">
            <w:pPr>
              <w:rPr>
                <w:color w:val="002060"/>
              </w:rPr>
            </w:pPr>
            <w:r>
              <w:rPr>
                <w:color w:val="002060"/>
              </w:rPr>
              <w:t>In gelijke termijnen per:</w:t>
            </w:r>
          </w:p>
        </w:tc>
        <w:tc>
          <w:tcPr>
            <w:tcW w:w="5528" w:type="dxa"/>
            <w:tcBorders>
              <w:top w:val="dashSmallGap" w:sz="4" w:space="0" w:color="F10909"/>
              <w:left w:val="dashSmallGap" w:sz="4" w:space="0" w:color="F10909"/>
              <w:bottom w:val="dashSmallGap" w:sz="4" w:space="0" w:color="F10909"/>
              <w:right w:val="dashSmallGap" w:sz="4" w:space="0" w:color="F10909"/>
            </w:tcBorders>
          </w:tcPr>
          <w:p w:rsidR="00736B0F" w:rsidRPr="004B2A9E" w:rsidRDefault="00276C83" w:rsidP="002F2979">
            <w:pPr>
              <w:rPr>
                <w:color w:val="002060"/>
              </w:rPr>
            </w:pPr>
            <w:sdt>
              <w:sdtPr>
                <w:rPr>
                  <w:color w:val="002060"/>
                </w:rPr>
                <w:id w:val="547109844"/>
                <w14:checkbox>
                  <w14:checked w14:val="0"/>
                  <w14:checkedState w14:val="2612" w14:font="MS Gothic"/>
                  <w14:uncheckedState w14:val="2610" w14:font="MS Gothic"/>
                </w14:checkbox>
              </w:sdtPr>
              <w:sdtEndPr/>
              <w:sdtContent>
                <w:r w:rsidR="00736B0F">
                  <w:rPr>
                    <w:rFonts w:ascii="MS Gothic" w:eastAsia="MS Gothic" w:hAnsi="MS Gothic" w:hint="eastAsia"/>
                    <w:color w:val="002060"/>
                  </w:rPr>
                  <w:t>☐</w:t>
                </w:r>
              </w:sdtContent>
            </w:sdt>
            <w:r w:rsidR="00736B0F">
              <w:rPr>
                <w:color w:val="002060"/>
              </w:rPr>
              <w:t xml:space="preserve"> Maand </w:t>
            </w:r>
            <w:sdt>
              <w:sdtPr>
                <w:rPr>
                  <w:color w:val="002060"/>
                </w:rPr>
                <w:id w:val="2030597546"/>
                <w14:checkbox>
                  <w14:checked w14:val="0"/>
                  <w14:checkedState w14:val="2612" w14:font="MS Gothic"/>
                  <w14:uncheckedState w14:val="2610" w14:font="MS Gothic"/>
                </w14:checkbox>
              </w:sdtPr>
              <w:sdtEndPr/>
              <w:sdtContent>
                <w:r w:rsidR="00736B0F">
                  <w:rPr>
                    <w:rFonts w:ascii="MS Gothic" w:eastAsia="MS Gothic" w:hAnsi="MS Gothic" w:hint="eastAsia"/>
                    <w:color w:val="002060"/>
                  </w:rPr>
                  <w:t>☐</w:t>
                </w:r>
              </w:sdtContent>
            </w:sdt>
            <w:r w:rsidR="00736B0F">
              <w:rPr>
                <w:color w:val="002060"/>
              </w:rPr>
              <w:t xml:space="preserve"> Kwartaal </w:t>
            </w:r>
            <w:sdt>
              <w:sdtPr>
                <w:rPr>
                  <w:color w:val="002060"/>
                </w:rPr>
                <w:id w:val="1502700335"/>
                <w14:checkbox>
                  <w14:checked w14:val="0"/>
                  <w14:checkedState w14:val="2612" w14:font="MS Gothic"/>
                  <w14:uncheckedState w14:val="2610" w14:font="MS Gothic"/>
                </w14:checkbox>
              </w:sdtPr>
              <w:sdtEndPr/>
              <w:sdtContent>
                <w:r w:rsidR="00736B0F">
                  <w:rPr>
                    <w:rFonts w:ascii="MS Gothic" w:eastAsia="MS Gothic" w:hAnsi="MS Gothic" w:hint="eastAsia"/>
                    <w:color w:val="002060"/>
                  </w:rPr>
                  <w:t>☐</w:t>
                </w:r>
              </w:sdtContent>
            </w:sdt>
            <w:r w:rsidR="00736B0F">
              <w:rPr>
                <w:color w:val="002060"/>
              </w:rPr>
              <w:t xml:space="preserve"> Half jaar </w:t>
            </w:r>
            <w:sdt>
              <w:sdtPr>
                <w:rPr>
                  <w:color w:val="002060"/>
                </w:rPr>
                <w:id w:val="249326324"/>
                <w14:checkbox>
                  <w14:checked w14:val="0"/>
                  <w14:checkedState w14:val="2612" w14:font="MS Gothic"/>
                  <w14:uncheckedState w14:val="2610" w14:font="MS Gothic"/>
                </w14:checkbox>
              </w:sdtPr>
              <w:sdtEndPr/>
              <w:sdtContent>
                <w:r w:rsidR="00736B0F">
                  <w:rPr>
                    <w:rFonts w:ascii="MS Gothic" w:eastAsia="MS Gothic" w:hAnsi="MS Gothic" w:hint="eastAsia"/>
                    <w:color w:val="002060"/>
                  </w:rPr>
                  <w:t>☐</w:t>
                </w:r>
              </w:sdtContent>
            </w:sdt>
            <w:r w:rsidR="00736B0F">
              <w:rPr>
                <w:color w:val="002060"/>
              </w:rPr>
              <w:t xml:space="preserve"> </w:t>
            </w:r>
            <w:proofErr w:type="spellStart"/>
            <w:r w:rsidR="00736B0F">
              <w:rPr>
                <w:color w:val="002060"/>
              </w:rPr>
              <w:t>Jaar</w:t>
            </w:r>
            <w:proofErr w:type="spellEnd"/>
          </w:p>
        </w:tc>
      </w:tr>
      <w:tr w:rsidR="00736B0F" w:rsidRPr="004B2A9E"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4B2A9E"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Default="00736B0F" w:rsidP="002F2979">
            <w:pPr>
              <w:rPr>
                <w:b/>
                <w:color w:val="002060"/>
              </w:rPr>
            </w:pPr>
            <w:r>
              <w:rPr>
                <w:b/>
                <w:color w:val="002060"/>
              </w:rPr>
              <w:t>In te vullen door begunstigde:</w:t>
            </w:r>
          </w:p>
          <w:p w:rsidR="00736B0F" w:rsidRPr="00B33AC0" w:rsidRDefault="00736B0F" w:rsidP="002F2979">
            <w:pPr>
              <w:rPr>
                <w:color w:val="002060"/>
              </w:rPr>
            </w:pPr>
            <w:proofErr w:type="spellStart"/>
            <w:r w:rsidRPr="00B33AC0">
              <w:rPr>
                <w:color w:val="002060"/>
              </w:rPr>
              <w:t>Incassant</w:t>
            </w:r>
            <w:proofErr w:type="spellEnd"/>
            <w:r w:rsidRPr="00B33AC0">
              <w:rPr>
                <w:color w:val="002060"/>
              </w:rPr>
              <w:t xml:space="preserve"> ID:</w:t>
            </w:r>
          </w:p>
        </w:tc>
        <w:tc>
          <w:tcPr>
            <w:tcW w:w="5528" w:type="dxa"/>
            <w:tcBorders>
              <w:top w:val="dashSmallGap" w:sz="4" w:space="0" w:color="F10909"/>
              <w:left w:val="dashSmallGap" w:sz="4" w:space="0" w:color="F10909"/>
              <w:bottom w:val="dashSmallGap" w:sz="4" w:space="0" w:color="F10909"/>
              <w:right w:val="dashSmallGap" w:sz="4" w:space="0" w:color="F10909"/>
            </w:tcBorders>
          </w:tcPr>
          <w:p w:rsidR="00736B0F" w:rsidRPr="004B2A9E" w:rsidRDefault="00736B0F" w:rsidP="002F2979">
            <w:pPr>
              <w:rPr>
                <w:color w:val="002060"/>
              </w:rPr>
            </w:pPr>
          </w:p>
        </w:tc>
      </w:tr>
      <w:tr w:rsidR="00736B0F" w:rsidRPr="004B2A9E"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4B2A9E" w:rsidRDefault="00736B0F" w:rsidP="002F2979">
            <w:pPr>
              <w:rPr>
                <w:color w:val="002060"/>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Default="00736B0F" w:rsidP="002F2979">
            <w:pPr>
              <w:rPr>
                <w:b/>
                <w:color w:val="002060"/>
              </w:rPr>
            </w:pPr>
            <w:r>
              <w:rPr>
                <w:b/>
                <w:color w:val="002060"/>
              </w:rPr>
              <w:t>In te vullen door begunstigde</w:t>
            </w:r>
          </w:p>
          <w:p w:rsidR="00736B0F" w:rsidRPr="00B33AC0" w:rsidRDefault="00736B0F" w:rsidP="002F2979">
            <w:pPr>
              <w:rPr>
                <w:color w:val="002060"/>
              </w:rPr>
            </w:pPr>
            <w:r w:rsidRPr="00B33AC0">
              <w:rPr>
                <w:color w:val="002060"/>
              </w:rPr>
              <w:t>Kenmerk van de machtiging *</w:t>
            </w:r>
          </w:p>
        </w:tc>
        <w:tc>
          <w:tcPr>
            <w:tcW w:w="5528" w:type="dxa"/>
            <w:tcBorders>
              <w:top w:val="dashSmallGap" w:sz="4" w:space="0" w:color="F10909"/>
              <w:left w:val="dashSmallGap" w:sz="4" w:space="0" w:color="F10909"/>
              <w:bottom w:val="dashSmallGap" w:sz="4" w:space="0" w:color="F10909"/>
              <w:right w:val="dashSmallGap" w:sz="4" w:space="0" w:color="F10909"/>
            </w:tcBorders>
          </w:tcPr>
          <w:p w:rsidR="00736B0F" w:rsidRPr="004B2A9E" w:rsidRDefault="00736B0F" w:rsidP="002F2979">
            <w:pPr>
              <w:rPr>
                <w:color w:val="002060"/>
              </w:rPr>
            </w:pPr>
          </w:p>
        </w:tc>
      </w:tr>
    </w:tbl>
    <w:p w:rsidR="00736B0F" w:rsidRDefault="00736B0F" w:rsidP="00736B0F">
      <w:pPr>
        <w:pStyle w:val="Geenafstand"/>
        <w:pBdr>
          <w:top w:val="single" w:sz="4" w:space="1" w:color="F10909"/>
          <w:left w:val="single" w:sz="4" w:space="4" w:color="F10909"/>
          <w:bottom w:val="single" w:sz="4" w:space="1" w:color="F10909"/>
          <w:right w:val="single" w:sz="4" w:space="5" w:color="F10909"/>
          <w:between w:val="single" w:sz="4" w:space="1" w:color="F10909"/>
          <w:bar w:val="single" w:sz="4" w:color="F10909"/>
        </w:pBdr>
        <w:rPr>
          <w:i/>
          <w:color w:val="002060"/>
          <w:sz w:val="20"/>
          <w:szCs w:val="20"/>
        </w:rPr>
      </w:pPr>
      <w:r w:rsidRPr="00E75746">
        <w:rPr>
          <w:i/>
          <w:color w:val="002060"/>
          <w:sz w:val="20"/>
          <w:szCs w:val="20"/>
        </w:rPr>
        <w:t>Door ondertekening van deze machtiging geeft u de begunstigde toestemming om doorlopende incasso-opdrachten naar uw bank te sturen om een bedrag van uw rekening te af te schrijven en aan uw bank om een bedrag van uw rekening af te schrijven overeenkomstig de opdracht in deze overeenkomst vermeld. Als u het niet eens bent met een afschrijving kunt u die laten terugboeken. Neem hiervoor binnen 8 weken na afschrijving contact op met uw bank. Vraag uw bank naar de voorwaarden.</w:t>
      </w:r>
    </w:p>
    <w:tbl>
      <w:tblPr>
        <w:tblStyle w:val="Tabelraster"/>
        <w:tblW w:w="9322" w:type="dxa"/>
        <w:tblBorders>
          <w:top w:val="dashSmallGap" w:sz="4" w:space="0" w:color="F10909"/>
          <w:left w:val="dashSmallGap" w:sz="4" w:space="0" w:color="F10909"/>
          <w:bottom w:val="dashSmallGap" w:sz="4" w:space="0" w:color="F10909"/>
          <w:right w:val="dashSmallGap" w:sz="4" w:space="0" w:color="F10909"/>
          <w:insideH w:val="dashSmallGap" w:sz="4" w:space="0" w:color="F10909"/>
          <w:insideV w:val="dashSmallGap" w:sz="4" w:space="0" w:color="F10909"/>
        </w:tblBorders>
        <w:tblLook w:val="04A0" w:firstRow="1" w:lastRow="0" w:firstColumn="1" w:lastColumn="0" w:noHBand="0" w:noVBand="1"/>
      </w:tblPr>
      <w:tblGrid>
        <w:gridCol w:w="534"/>
        <w:gridCol w:w="3260"/>
        <w:gridCol w:w="5528"/>
      </w:tblGrid>
      <w:tr w:rsidR="00736B0F" w:rsidTr="002F2979">
        <w:tc>
          <w:tcPr>
            <w:tcW w:w="534" w:type="dxa"/>
          </w:tcPr>
          <w:p w:rsidR="00736B0F" w:rsidRDefault="00736B0F" w:rsidP="002F2979">
            <w:pPr>
              <w:pStyle w:val="Geenafstand"/>
              <w:rPr>
                <w:i/>
                <w:color w:val="002060"/>
                <w:sz w:val="20"/>
                <w:szCs w:val="20"/>
              </w:rPr>
            </w:pPr>
          </w:p>
        </w:tc>
        <w:tc>
          <w:tcPr>
            <w:tcW w:w="3260" w:type="dxa"/>
          </w:tcPr>
          <w:p w:rsidR="00736B0F" w:rsidRPr="00E75746" w:rsidRDefault="00736B0F" w:rsidP="002F2979">
            <w:pPr>
              <w:pStyle w:val="Geenafstand"/>
              <w:rPr>
                <w:color w:val="002060"/>
              </w:rPr>
            </w:pPr>
            <w:r w:rsidRPr="00E75746">
              <w:rPr>
                <w:color w:val="002060"/>
              </w:rPr>
              <w:t>Plaats</w:t>
            </w:r>
          </w:p>
        </w:tc>
        <w:sdt>
          <w:sdtPr>
            <w:rPr>
              <w:i/>
              <w:color w:val="002060"/>
              <w:sz w:val="20"/>
              <w:szCs w:val="20"/>
            </w:rPr>
            <w:id w:val="164678048"/>
            <w:showingPlcHdr/>
          </w:sdtPr>
          <w:sdtEndPr/>
          <w:sdtContent>
            <w:tc>
              <w:tcPr>
                <w:tcW w:w="5528" w:type="dxa"/>
              </w:tcPr>
              <w:p w:rsidR="00736B0F" w:rsidRDefault="00736B0F" w:rsidP="002F2979">
                <w:pPr>
                  <w:pStyle w:val="Geenafstand"/>
                  <w:rPr>
                    <w:i/>
                    <w:color w:val="002060"/>
                    <w:sz w:val="20"/>
                    <w:szCs w:val="20"/>
                  </w:rPr>
                </w:pPr>
                <w:r>
                  <w:rPr>
                    <w:i/>
                    <w:color w:val="002060"/>
                    <w:sz w:val="20"/>
                    <w:szCs w:val="20"/>
                  </w:rPr>
                  <w:t xml:space="preserve"> </w:t>
                </w:r>
              </w:p>
            </w:tc>
          </w:sdtContent>
        </w:sdt>
      </w:tr>
      <w:tr w:rsidR="00736B0F" w:rsidTr="002F2979">
        <w:tc>
          <w:tcPr>
            <w:tcW w:w="534" w:type="dxa"/>
          </w:tcPr>
          <w:p w:rsidR="00736B0F" w:rsidRDefault="00736B0F" w:rsidP="002F2979">
            <w:pPr>
              <w:pStyle w:val="Geenafstand"/>
              <w:rPr>
                <w:i/>
                <w:color w:val="002060"/>
                <w:sz w:val="20"/>
                <w:szCs w:val="20"/>
              </w:rPr>
            </w:pPr>
          </w:p>
        </w:tc>
        <w:tc>
          <w:tcPr>
            <w:tcW w:w="3260" w:type="dxa"/>
          </w:tcPr>
          <w:p w:rsidR="00736B0F" w:rsidRPr="00E75746" w:rsidRDefault="00736B0F" w:rsidP="002F2979">
            <w:pPr>
              <w:pStyle w:val="Geenafstand"/>
              <w:rPr>
                <w:color w:val="002060"/>
              </w:rPr>
            </w:pPr>
            <w:r w:rsidRPr="00E75746">
              <w:rPr>
                <w:color w:val="002060"/>
              </w:rPr>
              <w:t>Datum</w:t>
            </w:r>
          </w:p>
        </w:tc>
        <w:sdt>
          <w:sdtPr>
            <w:rPr>
              <w:i/>
              <w:color w:val="002060"/>
              <w:sz w:val="20"/>
              <w:szCs w:val="20"/>
            </w:rPr>
            <w:id w:val="-1032339730"/>
            <w:showingPlcHdr/>
            <w:date>
              <w:dateFormat w:val="d-M-yyyy"/>
              <w:lid w:val="nl-NL"/>
              <w:storeMappedDataAs w:val="dateTime"/>
              <w:calendar w:val="gregorian"/>
            </w:date>
          </w:sdtPr>
          <w:sdtEndPr/>
          <w:sdtContent>
            <w:tc>
              <w:tcPr>
                <w:tcW w:w="5528" w:type="dxa"/>
              </w:tcPr>
              <w:p w:rsidR="00736B0F" w:rsidRDefault="00736B0F" w:rsidP="002F2979">
                <w:pPr>
                  <w:pStyle w:val="Geenafstand"/>
                  <w:rPr>
                    <w:i/>
                    <w:color w:val="002060"/>
                    <w:sz w:val="20"/>
                    <w:szCs w:val="20"/>
                  </w:rPr>
                </w:pPr>
                <w:r>
                  <w:rPr>
                    <w:rStyle w:val="Tekstvantijdelijkeaanduiding"/>
                  </w:rPr>
                  <w:t xml:space="preserve"> </w:t>
                </w:r>
              </w:p>
            </w:tc>
          </w:sdtContent>
        </w:sdt>
      </w:tr>
      <w:tr w:rsidR="00736B0F" w:rsidTr="002F2979">
        <w:tc>
          <w:tcPr>
            <w:tcW w:w="534" w:type="dxa"/>
          </w:tcPr>
          <w:p w:rsidR="00736B0F" w:rsidRDefault="00736B0F" w:rsidP="002F2979">
            <w:pPr>
              <w:pStyle w:val="Geenafstand"/>
              <w:rPr>
                <w:i/>
                <w:color w:val="002060"/>
                <w:sz w:val="20"/>
                <w:szCs w:val="20"/>
              </w:rPr>
            </w:pPr>
          </w:p>
        </w:tc>
        <w:tc>
          <w:tcPr>
            <w:tcW w:w="3260" w:type="dxa"/>
            <w:vAlign w:val="center"/>
          </w:tcPr>
          <w:p w:rsidR="00736B0F" w:rsidRDefault="00736B0F" w:rsidP="002F2979">
            <w:pPr>
              <w:pStyle w:val="Geenafstand"/>
              <w:rPr>
                <w:color w:val="002060"/>
              </w:rPr>
            </w:pPr>
          </w:p>
          <w:p w:rsidR="00736B0F" w:rsidRDefault="00736B0F" w:rsidP="002F2979">
            <w:pPr>
              <w:pStyle w:val="Geenafstand"/>
              <w:rPr>
                <w:color w:val="002060"/>
              </w:rPr>
            </w:pPr>
            <w:r w:rsidRPr="00E75746">
              <w:rPr>
                <w:color w:val="002060"/>
              </w:rPr>
              <w:t>Handtekening schenker</w:t>
            </w:r>
          </w:p>
          <w:p w:rsidR="00736B0F" w:rsidRPr="00E75746" w:rsidRDefault="00736B0F" w:rsidP="002F2979">
            <w:pPr>
              <w:pStyle w:val="Geenafstand"/>
              <w:rPr>
                <w:color w:val="002060"/>
              </w:rPr>
            </w:pPr>
          </w:p>
        </w:tc>
        <w:tc>
          <w:tcPr>
            <w:tcW w:w="5528" w:type="dxa"/>
          </w:tcPr>
          <w:p w:rsidR="00736B0F" w:rsidRDefault="00736B0F" w:rsidP="002F2979">
            <w:pPr>
              <w:pStyle w:val="Geenafstand"/>
              <w:rPr>
                <w:i/>
                <w:color w:val="002060"/>
                <w:sz w:val="20"/>
                <w:szCs w:val="20"/>
              </w:rPr>
            </w:pPr>
          </w:p>
        </w:tc>
      </w:tr>
    </w:tbl>
    <w:p w:rsidR="00736B0F" w:rsidRPr="00644667" w:rsidRDefault="00276C83" w:rsidP="00736B0F">
      <w:pPr>
        <w:pBdr>
          <w:top w:val="single" w:sz="4" w:space="1" w:color="F10909"/>
          <w:left w:val="single" w:sz="4" w:space="4" w:color="F10909"/>
          <w:bottom w:val="single" w:sz="4" w:space="1" w:color="F10909"/>
          <w:right w:val="single" w:sz="4" w:space="4" w:color="F10909"/>
          <w:between w:val="single" w:sz="4" w:space="1" w:color="F10909"/>
          <w:bar w:val="single" w:sz="4" w:color="F10909"/>
        </w:pBdr>
        <w:tabs>
          <w:tab w:val="left" w:pos="3255"/>
        </w:tabs>
        <w:rPr>
          <w:color w:val="002060"/>
        </w:rPr>
      </w:pPr>
      <w:sdt>
        <w:sdtPr>
          <w:rPr>
            <w:color w:val="002060"/>
          </w:rPr>
          <w:id w:val="2096829256"/>
          <w14:checkbox>
            <w14:checked w14:val="0"/>
            <w14:checkedState w14:val="2612" w14:font="MS Gothic"/>
            <w14:uncheckedState w14:val="2610" w14:font="MS Gothic"/>
          </w14:checkbox>
        </w:sdtPr>
        <w:sdtEndPr/>
        <w:sdtContent>
          <w:r w:rsidR="00736B0F">
            <w:rPr>
              <w:rFonts w:ascii="MS Gothic" w:eastAsia="MS Gothic" w:hAnsi="MS Gothic" w:hint="eastAsia"/>
              <w:color w:val="002060"/>
            </w:rPr>
            <w:t>☐</w:t>
          </w:r>
        </w:sdtContent>
      </w:sdt>
      <w:r w:rsidR="00736B0F">
        <w:rPr>
          <w:color w:val="002060"/>
        </w:rPr>
        <w:t xml:space="preserve"> </w:t>
      </w:r>
      <w:r w:rsidR="00736B0F" w:rsidRPr="00644667">
        <w:rPr>
          <w:color w:val="002060"/>
        </w:rPr>
        <w:t>Ik maak het bedrag zelf jaarlijks over</w:t>
      </w:r>
      <w:r w:rsidR="00736B0F">
        <w:rPr>
          <w:color w:val="002060"/>
        </w:rPr>
        <w:t xml:space="preserve"> op rekeningnummer </w:t>
      </w:r>
      <w:r w:rsidR="00736B0F" w:rsidRPr="00736B0F">
        <w:rPr>
          <w:color w:val="002060"/>
        </w:rPr>
        <w:t>NL37 TRIO 0212179500</w:t>
      </w:r>
      <w:r w:rsidR="00736B0F" w:rsidRPr="00644667">
        <w:rPr>
          <w:color w:val="002060"/>
        </w:rPr>
        <w:t xml:space="preserve"> t.n.v. </w:t>
      </w:r>
      <w:r w:rsidR="00736B0F">
        <w:rPr>
          <w:color w:val="002060"/>
        </w:rPr>
        <w:t>Stichting Natuur en Milieufederatie Utrecht</w:t>
      </w:r>
      <w:r w:rsidR="00736B0F" w:rsidRPr="00644667">
        <w:rPr>
          <w:color w:val="002060"/>
        </w:rPr>
        <w:t xml:space="preserve"> o.v.v. het</w:t>
      </w:r>
      <w:r w:rsidR="00736B0F">
        <w:rPr>
          <w:color w:val="002060"/>
        </w:rPr>
        <w:t xml:space="preserve"> </w:t>
      </w:r>
      <w:r w:rsidR="00736B0F" w:rsidRPr="00644667">
        <w:rPr>
          <w:color w:val="002060"/>
        </w:rPr>
        <w:t>transactienummer (zie onder 4)</w:t>
      </w:r>
    </w:p>
    <w:tbl>
      <w:tblPr>
        <w:tblStyle w:val="Tabelraster"/>
        <w:tblW w:w="0" w:type="auto"/>
        <w:tblBorders>
          <w:top w:val="single" w:sz="4" w:space="0" w:color="F10909"/>
          <w:left w:val="single" w:sz="4" w:space="0" w:color="F10909"/>
          <w:bottom w:val="single" w:sz="4" w:space="0" w:color="F10909"/>
          <w:right w:val="single" w:sz="4" w:space="0" w:color="F10909"/>
          <w:insideH w:val="single" w:sz="4" w:space="0" w:color="F10909"/>
          <w:insideV w:val="single" w:sz="4" w:space="0" w:color="F10909"/>
        </w:tblBorders>
        <w:tblLook w:val="04A0" w:firstRow="1" w:lastRow="0" w:firstColumn="1" w:lastColumn="0" w:noHBand="0" w:noVBand="1"/>
      </w:tblPr>
      <w:tblGrid>
        <w:gridCol w:w="534"/>
        <w:gridCol w:w="3260"/>
        <w:gridCol w:w="5418"/>
      </w:tblGrid>
      <w:tr w:rsidR="00736B0F" w:rsidRPr="00E75746" w:rsidTr="002F2979">
        <w:tc>
          <w:tcPr>
            <w:tcW w:w="534" w:type="dxa"/>
            <w:tcBorders>
              <w:bottom w:val="dashSmallGap" w:sz="4" w:space="0" w:color="F10909"/>
            </w:tcBorders>
            <w:shd w:val="clear" w:color="auto" w:fill="F10909"/>
          </w:tcPr>
          <w:p w:rsidR="00736B0F" w:rsidRPr="00E75746" w:rsidRDefault="00736B0F" w:rsidP="002F2979">
            <w:pPr>
              <w:rPr>
                <w:color w:val="FFFFFF" w:themeColor="background1"/>
              </w:rPr>
            </w:pPr>
            <w:r w:rsidRPr="00E75746">
              <w:rPr>
                <w:color w:val="FFFFFF" w:themeColor="background1"/>
              </w:rPr>
              <w:t>7</w:t>
            </w:r>
          </w:p>
        </w:tc>
        <w:tc>
          <w:tcPr>
            <w:tcW w:w="3260" w:type="dxa"/>
            <w:tcBorders>
              <w:bottom w:val="dashSmallGap" w:sz="4" w:space="0" w:color="F10909"/>
            </w:tcBorders>
            <w:shd w:val="clear" w:color="auto" w:fill="F10909"/>
          </w:tcPr>
          <w:p w:rsidR="00736B0F" w:rsidRPr="00E75746" w:rsidRDefault="00736B0F" w:rsidP="002F2979">
            <w:pPr>
              <w:rPr>
                <w:color w:val="FFFFFF" w:themeColor="background1"/>
              </w:rPr>
            </w:pPr>
            <w:r>
              <w:rPr>
                <w:color w:val="FFFFFF" w:themeColor="background1"/>
              </w:rPr>
              <w:t>Handtekening (</w:t>
            </w:r>
            <w:proofErr w:type="spellStart"/>
            <w:r>
              <w:rPr>
                <w:color w:val="FFFFFF" w:themeColor="background1"/>
              </w:rPr>
              <w:t>t.n.v</w:t>
            </w:r>
            <w:proofErr w:type="spellEnd"/>
            <w:r>
              <w:rPr>
                <w:color w:val="FFFFFF" w:themeColor="background1"/>
              </w:rPr>
              <w:t xml:space="preserve">) </w:t>
            </w:r>
            <w:r w:rsidRPr="00E75746">
              <w:rPr>
                <w:color w:val="FFFFFF" w:themeColor="background1"/>
              </w:rPr>
              <w:t>begunstigde</w:t>
            </w:r>
          </w:p>
        </w:tc>
        <w:tc>
          <w:tcPr>
            <w:tcW w:w="5418" w:type="dxa"/>
            <w:tcBorders>
              <w:bottom w:val="dashSmallGap" w:sz="4" w:space="0" w:color="F10909"/>
            </w:tcBorders>
            <w:shd w:val="clear" w:color="auto" w:fill="F10909"/>
          </w:tcPr>
          <w:p w:rsidR="00736B0F" w:rsidRPr="00E75746" w:rsidRDefault="00736B0F" w:rsidP="002F2979">
            <w:pPr>
              <w:rPr>
                <w:color w:val="FFFFFF" w:themeColor="background1"/>
              </w:rPr>
            </w:pPr>
          </w:p>
        </w:tc>
      </w:tr>
      <w:tr w:rsidR="00736B0F"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Default="00736B0F" w:rsidP="002F2979">
            <w:pPr>
              <w:rPr>
                <w:i/>
                <w:color w:val="7F7F7F" w:themeColor="text1" w:themeTint="80"/>
                <w:sz w:val="28"/>
                <w:szCs w:val="28"/>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E75746" w:rsidRDefault="00736B0F" w:rsidP="002F2979">
            <w:pPr>
              <w:rPr>
                <w:color w:val="002060"/>
              </w:rPr>
            </w:pPr>
            <w:r w:rsidRPr="00E75746">
              <w:rPr>
                <w:color w:val="002060"/>
              </w:rPr>
              <w:t>Naam</w:t>
            </w:r>
          </w:p>
        </w:tc>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482309" w:rsidRDefault="00736B0F" w:rsidP="002F2979">
            <w:pPr>
              <w:rPr>
                <w:color w:val="002060"/>
              </w:rPr>
            </w:pPr>
            <w:r>
              <w:rPr>
                <w:color w:val="002060"/>
              </w:rPr>
              <w:t>J. Veraart</w:t>
            </w:r>
          </w:p>
        </w:tc>
      </w:tr>
      <w:tr w:rsidR="00736B0F"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Default="00736B0F" w:rsidP="002F2979">
            <w:pPr>
              <w:rPr>
                <w:i/>
                <w:color w:val="7F7F7F" w:themeColor="text1" w:themeTint="80"/>
                <w:sz w:val="28"/>
                <w:szCs w:val="28"/>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E75746" w:rsidRDefault="00736B0F" w:rsidP="002F2979">
            <w:pPr>
              <w:rPr>
                <w:color w:val="002060"/>
              </w:rPr>
            </w:pPr>
            <w:r w:rsidRPr="00E75746">
              <w:rPr>
                <w:color w:val="002060"/>
              </w:rPr>
              <w:t>Functie</w:t>
            </w:r>
          </w:p>
        </w:tc>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644667" w:rsidRDefault="00736B0F" w:rsidP="00736B0F">
            <w:pPr>
              <w:rPr>
                <w:color w:val="002060"/>
              </w:rPr>
            </w:pPr>
            <w:r>
              <w:rPr>
                <w:color w:val="002060"/>
              </w:rPr>
              <w:t>Adjunct-directeur</w:t>
            </w:r>
          </w:p>
        </w:tc>
      </w:tr>
      <w:tr w:rsidR="00736B0F"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Default="00736B0F" w:rsidP="002F2979">
            <w:pPr>
              <w:rPr>
                <w:i/>
                <w:color w:val="7F7F7F" w:themeColor="text1" w:themeTint="80"/>
                <w:sz w:val="28"/>
                <w:szCs w:val="28"/>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E75746" w:rsidRDefault="00736B0F" w:rsidP="002F2979">
            <w:pPr>
              <w:rPr>
                <w:color w:val="002060"/>
              </w:rPr>
            </w:pPr>
            <w:r w:rsidRPr="00E75746">
              <w:rPr>
                <w:color w:val="002060"/>
              </w:rPr>
              <w:t>Plaats</w:t>
            </w:r>
          </w:p>
        </w:tc>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644667" w:rsidRDefault="00736B0F" w:rsidP="002F2979">
            <w:pPr>
              <w:rPr>
                <w:color w:val="002060"/>
              </w:rPr>
            </w:pPr>
            <w:r>
              <w:rPr>
                <w:color w:val="002060"/>
              </w:rPr>
              <w:t>Utrecht</w:t>
            </w:r>
          </w:p>
        </w:tc>
      </w:tr>
      <w:tr w:rsidR="00736B0F"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Default="00736B0F" w:rsidP="002F2979">
            <w:pPr>
              <w:rPr>
                <w:i/>
                <w:color w:val="7F7F7F" w:themeColor="text1" w:themeTint="80"/>
                <w:sz w:val="28"/>
                <w:szCs w:val="28"/>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E75746" w:rsidRDefault="00736B0F" w:rsidP="002F2979">
            <w:pPr>
              <w:rPr>
                <w:color w:val="002060"/>
              </w:rPr>
            </w:pPr>
            <w:r w:rsidRPr="00E75746">
              <w:rPr>
                <w:color w:val="002060"/>
              </w:rPr>
              <w:t>Datum</w:t>
            </w:r>
            <w:r>
              <w:rPr>
                <w:color w:val="002060"/>
              </w:rPr>
              <w:t xml:space="preserve"> *</w:t>
            </w:r>
          </w:p>
        </w:tc>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644667" w:rsidRDefault="00736B0F" w:rsidP="002F2979">
            <w:pPr>
              <w:rPr>
                <w:color w:val="002060"/>
              </w:rPr>
            </w:pPr>
          </w:p>
        </w:tc>
      </w:tr>
      <w:tr w:rsidR="00736B0F"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Default="00736B0F" w:rsidP="002F2979">
            <w:pPr>
              <w:rPr>
                <w:i/>
                <w:color w:val="7F7F7F" w:themeColor="text1" w:themeTint="80"/>
                <w:sz w:val="28"/>
                <w:szCs w:val="28"/>
              </w:rPr>
            </w:pPr>
          </w:p>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Default="00736B0F" w:rsidP="002F2979">
            <w:pPr>
              <w:rPr>
                <w:color w:val="002060"/>
              </w:rPr>
            </w:pPr>
            <w:r w:rsidRPr="00E75746">
              <w:rPr>
                <w:color w:val="002060"/>
              </w:rPr>
              <w:t xml:space="preserve">Handtekening (t.n.v.) </w:t>
            </w:r>
          </w:p>
          <w:p w:rsidR="00736B0F" w:rsidRPr="00E75746" w:rsidRDefault="00736B0F" w:rsidP="002F2979">
            <w:pPr>
              <w:rPr>
                <w:color w:val="002060"/>
              </w:rPr>
            </w:pPr>
            <w:proofErr w:type="gramStart"/>
            <w:r w:rsidRPr="00E75746">
              <w:rPr>
                <w:color w:val="002060"/>
              </w:rPr>
              <w:t>begunstigde</w:t>
            </w:r>
            <w:proofErr w:type="gramEnd"/>
            <w:r>
              <w:rPr>
                <w:color w:val="002060"/>
              </w:rPr>
              <w:t xml:space="preserve"> *</w:t>
            </w:r>
          </w:p>
        </w:tc>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482309" w:rsidRDefault="00736B0F" w:rsidP="002F2979">
            <w:pPr>
              <w:rPr>
                <w:i/>
                <w:color w:val="002060"/>
              </w:rPr>
            </w:pPr>
          </w:p>
        </w:tc>
      </w:tr>
    </w:tbl>
    <w:p w:rsidR="00736B0F" w:rsidRPr="00482309" w:rsidRDefault="00736B0F" w:rsidP="00736B0F">
      <w:pPr>
        <w:rPr>
          <w:color w:val="7F7F7F" w:themeColor="text1" w:themeTint="80"/>
        </w:rPr>
      </w:pPr>
    </w:p>
    <w:tbl>
      <w:tblPr>
        <w:tblStyle w:val="Tabelraster"/>
        <w:tblW w:w="0" w:type="auto"/>
        <w:tblLook w:val="04A0" w:firstRow="1" w:lastRow="0" w:firstColumn="1" w:lastColumn="0" w:noHBand="0" w:noVBand="1"/>
      </w:tblPr>
      <w:tblGrid>
        <w:gridCol w:w="534"/>
        <w:gridCol w:w="3260"/>
        <w:gridCol w:w="5418"/>
      </w:tblGrid>
      <w:tr w:rsidR="00736B0F" w:rsidTr="002F2979">
        <w:tc>
          <w:tcPr>
            <w:tcW w:w="534" w:type="dxa"/>
            <w:tcBorders>
              <w:bottom w:val="dashSmallGap" w:sz="4" w:space="0" w:color="F10909"/>
            </w:tcBorders>
            <w:shd w:val="clear" w:color="auto" w:fill="F10909"/>
          </w:tcPr>
          <w:p w:rsidR="00736B0F" w:rsidRPr="00482309" w:rsidRDefault="00736B0F" w:rsidP="002F2979">
            <w:pPr>
              <w:rPr>
                <w:color w:val="FFFFFF" w:themeColor="background1"/>
              </w:rPr>
            </w:pPr>
            <w:r w:rsidRPr="00482309">
              <w:rPr>
                <w:color w:val="FFFFFF" w:themeColor="background1"/>
              </w:rPr>
              <w:t>8</w:t>
            </w:r>
          </w:p>
        </w:tc>
        <w:tc>
          <w:tcPr>
            <w:tcW w:w="3260" w:type="dxa"/>
            <w:tcBorders>
              <w:bottom w:val="dashSmallGap" w:sz="4" w:space="0" w:color="F10909"/>
            </w:tcBorders>
            <w:shd w:val="clear" w:color="auto" w:fill="F10909"/>
          </w:tcPr>
          <w:p w:rsidR="00736B0F" w:rsidRPr="00482309" w:rsidRDefault="00736B0F" w:rsidP="002F2979">
            <w:pPr>
              <w:rPr>
                <w:color w:val="FFFFFF" w:themeColor="background1"/>
              </w:rPr>
            </w:pPr>
            <w:r w:rsidRPr="00482309">
              <w:rPr>
                <w:color w:val="FFFFFF" w:themeColor="background1"/>
              </w:rPr>
              <w:t>Handtekening(en) schenker</w:t>
            </w:r>
          </w:p>
        </w:tc>
        <w:tc>
          <w:tcPr>
            <w:tcW w:w="5418" w:type="dxa"/>
            <w:tcBorders>
              <w:bottom w:val="dashSmallGap" w:sz="4" w:space="0" w:color="F10909"/>
            </w:tcBorders>
            <w:shd w:val="clear" w:color="auto" w:fill="F10909"/>
          </w:tcPr>
          <w:p w:rsidR="00736B0F" w:rsidRPr="00482309" w:rsidRDefault="00736B0F" w:rsidP="002F2979">
            <w:pPr>
              <w:rPr>
                <w:color w:val="FFFFFF" w:themeColor="background1"/>
              </w:rPr>
            </w:pPr>
          </w:p>
        </w:tc>
      </w:tr>
      <w:tr w:rsidR="00736B0F"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482309" w:rsidRDefault="00736B0F" w:rsidP="002F2979"/>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482309" w:rsidRDefault="00736B0F" w:rsidP="002F2979">
            <w:pPr>
              <w:rPr>
                <w:color w:val="002060"/>
              </w:rPr>
            </w:pPr>
            <w:r w:rsidRPr="00482309">
              <w:rPr>
                <w:color w:val="002060"/>
              </w:rPr>
              <w:t>Plaats</w:t>
            </w:r>
          </w:p>
        </w:tc>
        <w:sdt>
          <w:sdtPr>
            <w:id w:val="1596826530"/>
            <w:showingPlcHdr/>
          </w:sdtPr>
          <w:sdtEndPr/>
          <w:sdtContent>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482309" w:rsidRDefault="00736B0F" w:rsidP="002F2979">
                <w:r>
                  <w:rPr>
                    <w:rStyle w:val="Tekstvantijdelijkeaanduiding"/>
                  </w:rPr>
                  <w:t xml:space="preserve"> </w:t>
                </w:r>
              </w:p>
            </w:tc>
          </w:sdtContent>
        </w:sdt>
      </w:tr>
      <w:tr w:rsidR="00736B0F" w:rsidTr="002F2979">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482309" w:rsidRDefault="00736B0F" w:rsidP="002F2979"/>
        </w:tc>
        <w:tc>
          <w:tcPr>
            <w:tcW w:w="3260" w:type="dxa"/>
            <w:tcBorders>
              <w:top w:val="dashSmallGap" w:sz="4" w:space="0" w:color="F10909"/>
              <w:left w:val="dashSmallGap" w:sz="4" w:space="0" w:color="F10909"/>
              <w:bottom w:val="dashSmallGap" w:sz="4" w:space="0" w:color="F10909"/>
              <w:right w:val="dashSmallGap" w:sz="4" w:space="0" w:color="F10909"/>
            </w:tcBorders>
          </w:tcPr>
          <w:p w:rsidR="00736B0F" w:rsidRPr="00482309" w:rsidRDefault="00736B0F" w:rsidP="002F2979">
            <w:pPr>
              <w:rPr>
                <w:color w:val="002060"/>
              </w:rPr>
            </w:pPr>
            <w:r w:rsidRPr="00482309">
              <w:rPr>
                <w:color w:val="002060"/>
              </w:rPr>
              <w:t>Datum</w:t>
            </w:r>
          </w:p>
        </w:tc>
        <w:sdt>
          <w:sdtPr>
            <w:id w:val="-922017060"/>
            <w:showingPlcHdr/>
          </w:sdtPr>
          <w:sdtEndPr/>
          <w:sdtContent>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482309" w:rsidRDefault="00736B0F" w:rsidP="002F2979">
                <w:r>
                  <w:rPr>
                    <w:rStyle w:val="Tekstvantijdelijkeaanduiding"/>
                  </w:rPr>
                  <w:t xml:space="preserve"> </w:t>
                </w:r>
              </w:p>
            </w:tc>
          </w:sdtContent>
        </w:sdt>
      </w:tr>
      <w:tr w:rsidR="00736B0F" w:rsidTr="002F2979">
        <w:trPr>
          <w:trHeight w:val="823"/>
        </w:trPr>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482309" w:rsidRDefault="00736B0F" w:rsidP="002F2979"/>
        </w:tc>
        <w:tc>
          <w:tcPr>
            <w:tcW w:w="3260" w:type="dxa"/>
            <w:tcBorders>
              <w:top w:val="dashSmallGap" w:sz="4" w:space="0" w:color="F10909"/>
              <w:left w:val="dashSmallGap" w:sz="4" w:space="0" w:color="F10909"/>
              <w:bottom w:val="dashSmallGap" w:sz="4" w:space="0" w:color="F10909"/>
              <w:right w:val="dashSmallGap" w:sz="4" w:space="0" w:color="F10909"/>
            </w:tcBorders>
            <w:vAlign w:val="center"/>
          </w:tcPr>
          <w:p w:rsidR="00736B0F" w:rsidRPr="00482309" w:rsidRDefault="00736B0F" w:rsidP="002F2979">
            <w:pPr>
              <w:rPr>
                <w:color w:val="002060"/>
              </w:rPr>
            </w:pPr>
            <w:r>
              <w:rPr>
                <w:color w:val="002060"/>
              </w:rPr>
              <w:t>Handtekening s</w:t>
            </w:r>
            <w:r w:rsidRPr="00482309">
              <w:rPr>
                <w:color w:val="002060"/>
              </w:rPr>
              <w:t>chenker</w:t>
            </w:r>
          </w:p>
        </w:tc>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482309" w:rsidRDefault="00736B0F" w:rsidP="002F2979"/>
        </w:tc>
      </w:tr>
      <w:tr w:rsidR="00736B0F" w:rsidTr="002F2979">
        <w:trPr>
          <w:trHeight w:val="729"/>
        </w:trPr>
        <w:tc>
          <w:tcPr>
            <w:tcW w:w="534" w:type="dxa"/>
            <w:tcBorders>
              <w:top w:val="dashSmallGap" w:sz="4" w:space="0" w:color="F10909"/>
              <w:left w:val="dashSmallGap" w:sz="4" w:space="0" w:color="F10909"/>
              <w:bottom w:val="dashSmallGap" w:sz="4" w:space="0" w:color="F10909"/>
              <w:right w:val="dashSmallGap" w:sz="4" w:space="0" w:color="F10909"/>
            </w:tcBorders>
          </w:tcPr>
          <w:p w:rsidR="00736B0F" w:rsidRPr="00482309" w:rsidRDefault="00736B0F" w:rsidP="002F2979"/>
        </w:tc>
        <w:tc>
          <w:tcPr>
            <w:tcW w:w="3260" w:type="dxa"/>
            <w:tcBorders>
              <w:top w:val="dashSmallGap" w:sz="4" w:space="0" w:color="F10909"/>
              <w:left w:val="dashSmallGap" w:sz="4" w:space="0" w:color="F10909"/>
              <w:bottom w:val="dashSmallGap" w:sz="4" w:space="0" w:color="F10909"/>
              <w:right w:val="dashSmallGap" w:sz="4" w:space="0" w:color="F10909"/>
            </w:tcBorders>
            <w:vAlign w:val="center"/>
          </w:tcPr>
          <w:p w:rsidR="00736B0F" w:rsidRPr="00482309" w:rsidRDefault="00736B0F" w:rsidP="002F2979">
            <w:pPr>
              <w:rPr>
                <w:color w:val="002060"/>
              </w:rPr>
            </w:pPr>
            <w:r w:rsidRPr="00482309">
              <w:rPr>
                <w:color w:val="002060"/>
              </w:rPr>
              <w:t>Handtekening partner (indien van toepassing)</w:t>
            </w:r>
          </w:p>
        </w:tc>
        <w:tc>
          <w:tcPr>
            <w:tcW w:w="5418" w:type="dxa"/>
            <w:tcBorders>
              <w:top w:val="dashSmallGap" w:sz="4" w:space="0" w:color="F10909"/>
              <w:left w:val="dashSmallGap" w:sz="4" w:space="0" w:color="F10909"/>
              <w:bottom w:val="dashSmallGap" w:sz="4" w:space="0" w:color="F10909"/>
              <w:right w:val="dashSmallGap" w:sz="4" w:space="0" w:color="F10909"/>
            </w:tcBorders>
          </w:tcPr>
          <w:p w:rsidR="00736B0F" w:rsidRPr="00482309" w:rsidRDefault="00736B0F" w:rsidP="002F2979"/>
        </w:tc>
      </w:tr>
    </w:tbl>
    <w:p w:rsidR="00736B0F" w:rsidRPr="00B1495A" w:rsidRDefault="00736B0F" w:rsidP="00736B0F">
      <w:pPr>
        <w:rPr>
          <w:color w:val="808080" w:themeColor="background1" w:themeShade="80"/>
        </w:rPr>
      </w:pPr>
      <w:r w:rsidRPr="00482309">
        <w:rPr>
          <w:color w:val="808080" w:themeColor="background1" w:themeShade="80"/>
        </w:rPr>
        <w:t>*Dit word</w:t>
      </w:r>
      <w:r>
        <w:rPr>
          <w:color w:val="808080" w:themeColor="background1" w:themeShade="80"/>
        </w:rPr>
        <w:t xml:space="preserve">t nog ingevuld door de Natuur en </w:t>
      </w:r>
      <w:r w:rsidRPr="00482309">
        <w:rPr>
          <w:color w:val="808080" w:themeColor="background1" w:themeShade="80"/>
        </w:rPr>
        <w:t>Milieufederatie</w:t>
      </w:r>
      <w:r>
        <w:rPr>
          <w:color w:val="808080" w:themeColor="background1" w:themeShade="80"/>
        </w:rPr>
        <w:t xml:space="preserve"> Utrecht</w:t>
      </w:r>
    </w:p>
    <w:p w:rsidR="008E71E0" w:rsidRPr="008E71E0" w:rsidRDefault="008E71E0" w:rsidP="00445439">
      <w:pPr>
        <w:pStyle w:val="StijlRechts3cmRegelafstandExact6pt"/>
      </w:pPr>
    </w:p>
    <w:sectPr w:rsidR="008E71E0" w:rsidRPr="008E71E0" w:rsidSect="005846E2">
      <w:headerReference w:type="even" r:id="rId8"/>
      <w:headerReference w:type="default" r:id="rId9"/>
      <w:footerReference w:type="default" r:id="rId10"/>
      <w:headerReference w:type="first" r:id="rId11"/>
      <w:footerReference w:type="first" r:id="rId12"/>
      <w:pgSz w:w="11906" w:h="16838" w:code="9"/>
      <w:pgMar w:top="2268" w:right="1418" w:bottom="1559" w:left="1418" w:header="709" w:footer="567"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C83" w:rsidRDefault="00276C83" w:rsidP="00044DB7">
      <w:r>
        <w:separator/>
      </w:r>
    </w:p>
    <w:p w:rsidR="00276C83" w:rsidRDefault="00276C83"/>
    <w:p w:rsidR="00276C83" w:rsidRDefault="00276C83"/>
  </w:endnote>
  <w:endnote w:type="continuationSeparator" w:id="0">
    <w:p w:rsidR="00276C83" w:rsidRDefault="00276C83" w:rsidP="00044DB7">
      <w:r>
        <w:continuationSeparator/>
      </w:r>
    </w:p>
    <w:p w:rsidR="00276C83" w:rsidRDefault="00276C83"/>
    <w:p w:rsidR="00276C83" w:rsidRDefault="00276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244" w:rsidRPr="006B4244" w:rsidRDefault="006B4244" w:rsidP="006B4244">
    <w:pPr>
      <w:pStyle w:val="Samenvooreenmooi"/>
      <w:rPr>
        <w:b/>
        <w:sz w:val="26"/>
        <w:szCs w:val="26"/>
      </w:rPr>
    </w:pPr>
    <w:r w:rsidRPr="005846E2">
      <w:rPr>
        <w:b/>
        <w:noProof/>
        <w:sz w:val="26"/>
        <w:szCs w:val="26"/>
      </w:rPr>
      <w:t>s</w:t>
    </w:r>
    <w:r>
      <w:rPr>
        <w:b/>
        <w:noProof/>
        <w:sz w:val="26"/>
        <w:szCs w:val="26"/>
      </w:rPr>
      <w:t>amen voor een mooi en duurzaam U</w:t>
    </w:r>
    <w:r w:rsidRPr="005846E2">
      <w:rPr>
        <w:b/>
        <w:noProof/>
        <w:sz w:val="26"/>
        <w:szCs w:val="26"/>
      </w:rPr>
      <w:t>trecht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80" w:rsidRPr="005846E2" w:rsidRDefault="00F15795" w:rsidP="00B02080">
    <w:pPr>
      <w:pStyle w:val="Samenvooreenmooi"/>
      <w:rPr>
        <w:b/>
        <w:sz w:val="26"/>
        <w:szCs w:val="26"/>
      </w:rPr>
    </w:pPr>
    <w:r w:rsidRPr="005846E2">
      <w:rPr>
        <w:b/>
        <w:noProof/>
        <w:sz w:val="26"/>
        <w:szCs w:val="26"/>
      </w:rPr>
      <w:drawing>
        <wp:anchor distT="0" distB="0" distL="114300" distR="114300" simplePos="0" relativeHeight="251663360" behindDoc="1" locked="1" layoutInCell="1" allowOverlap="1" wp14:anchorId="39512BA7" wp14:editId="7A04710B">
          <wp:simplePos x="0" y="0"/>
          <wp:positionH relativeFrom="column">
            <wp:posOffset>5699125</wp:posOffset>
          </wp:positionH>
          <wp:positionV relativeFrom="paragraph">
            <wp:posOffset>-220980</wp:posOffset>
          </wp:positionV>
          <wp:extent cx="504190" cy="631190"/>
          <wp:effectExtent l="0" t="0" r="0" b="0"/>
          <wp:wrapTight wrapText="bothSides">
            <wp:wrapPolygon edited="0">
              <wp:start x="0" y="0"/>
              <wp:lineTo x="0" y="20861"/>
              <wp:lineTo x="20403" y="20861"/>
              <wp:lineTo x="20403" y="0"/>
              <wp:lineTo x="0" y="0"/>
            </wp:wrapPolygon>
          </wp:wrapTight>
          <wp:docPr id="7" name="Afbeelding 7" descr="LOGOCBF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CBFZ"/>
                  <pic:cNvPicPr>
                    <a:picLocks noChangeAspect="1" noChangeArrowheads="1"/>
                  </pic:cNvPicPr>
                </pic:nvPicPr>
                <pic:blipFill>
                  <a:blip r:embed="rId1" cstate="print">
                    <a:lum bright="46000" contrast="-16000"/>
                    <a:grayscl/>
                    <a:extLst>
                      <a:ext uri="{28A0092B-C50C-407E-A947-70E740481C1C}">
                        <a14:useLocalDpi xmlns:a14="http://schemas.microsoft.com/office/drawing/2010/main" val="0"/>
                      </a:ext>
                    </a:extLst>
                  </a:blip>
                  <a:srcRect/>
                  <a:stretch>
                    <a:fillRect/>
                  </a:stretch>
                </pic:blipFill>
                <pic:spPr bwMode="auto">
                  <a:xfrm>
                    <a:off x="0" y="0"/>
                    <a:ext cx="50419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080" w:rsidRPr="005846E2">
      <w:rPr>
        <w:b/>
        <w:noProof/>
        <w:sz w:val="26"/>
        <w:szCs w:val="26"/>
      </w:rPr>
      <w:t>s</w:t>
    </w:r>
    <w:r w:rsidR="005846E2">
      <w:rPr>
        <w:b/>
        <w:noProof/>
        <w:sz w:val="26"/>
        <w:szCs w:val="26"/>
      </w:rPr>
      <w:t>amen voor een mooi en duurzaam U</w:t>
    </w:r>
    <w:r w:rsidR="00B02080" w:rsidRPr="005846E2">
      <w:rPr>
        <w:b/>
        <w:noProof/>
        <w:sz w:val="26"/>
        <w:szCs w:val="26"/>
      </w:rPr>
      <w:t>trecht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C83" w:rsidRDefault="00276C83" w:rsidP="00044DB7">
      <w:r>
        <w:separator/>
      </w:r>
    </w:p>
    <w:p w:rsidR="00276C83" w:rsidRDefault="00276C83"/>
    <w:p w:rsidR="00276C83" w:rsidRDefault="00276C83"/>
  </w:footnote>
  <w:footnote w:type="continuationSeparator" w:id="0">
    <w:p w:rsidR="00276C83" w:rsidRDefault="00276C83" w:rsidP="00044DB7">
      <w:r>
        <w:continuationSeparator/>
      </w:r>
    </w:p>
    <w:p w:rsidR="00276C83" w:rsidRDefault="00276C83"/>
    <w:p w:rsidR="00276C83" w:rsidRDefault="00276C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706090"/>
      <w:docPartObj>
        <w:docPartGallery w:val="Page Numbers (Top of Page)"/>
        <w:docPartUnique/>
      </w:docPartObj>
    </w:sdtPr>
    <w:sdtEndPr/>
    <w:sdtContent>
      <w:p w:rsidR="00125EEC" w:rsidRDefault="00125EEC">
        <w:pPr>
          <w:jc w:val="center"/>
        </w:pPr>
        <w:r>
          <w:fldChar w:fldCharType="begin"/>
        </w:r>
        <w:r>
          <w:instrText>PAGE   \* MERGEFORMAT</w:instrText>
        </w:r>
        <w:r>
          <w:fldChar w:fldCharType="separate"/>
        </w:r>
        <w:r w:rsidR="00F15795">
          <w:rPr>
            <w:noProof/>
          </w:rPr>
          <w:t>2</w:t>
        </w:r>
        <w:r>
          <w:fldChar w:fldCharType="end"/>
        </w:r>
      </w:p>
    </w:sdtContent>
  </w:sdt>
  <w:p w:rsidR="00125EEC" w:rsidRDefault="00125EEC"/>
  <w:p w:rsidR="00D6402A" w:rsidRDefault="00D6402A"/>
  <w:p w:rsidR="00D6402A" w:rsidRDefault="00D640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311306"/>
      <w:docPartObj>
        <w:docPartGallery w:val="Page Numbers (Top of Page)"/>
        <w:docPartUnique/>
      </w:docPartObj>
    </w:sdtPr>
    <w:sdtEndPr/>
    <w:sdtContent>
      <w:p w:rsidR="00F15795" w:rsidRDefault="00F15795">
        <w:pPr>
          <w:pStyle w:val="Koptekst"/>
          <w:jc w:val="center"/>
        </w:pPr>
        <w:r>
          <w:fldChar w:fldCharType="begin"/>
        </w:r>
        <w:r>
          <w:instrText>PAGE   \* MERGEFORMAT</w:instrText>
        </w:r>
        <w:r>
          <w:fldChar w:fldCharType="separate"/>
        </w:r>
        <w:r w:rsidR="00736B0F">
          <w:rPr>
            <w:noProof/>
          </w:rPr>
          <w:t>2</w:t>
        </w:r>
        <w:r>
          <w:fldChar w:fldCharType="end"/>
        </w:r>
      </w:p>
    </w:sdtContent>
  </w:sdt>
  <w:p w:rsidR="00F15795" w:rsidRDefault="00F15795">
    <w:pPr>
      <w:pStyle w:val="Koptekst"/>
    </w:pPr>
  </w:p>
  <w:p w:rsidR="00D6402A" w:rsidRDefault="00D6402A"/>
  <w:p w:rsidR="00D6402A" w:rsidRDefault="00D640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EEC" w:rsidRDefault="00125EEC">
    <w:r>
      <w:rPr>
        <w:noProof/>
      </w:rPr>
      <w:drawing>
        <wp:anchor distT="0" distB="0" distL="114300" distR="114300" simplePos="0" relativeHeight="251659264" behindDoc="0" locked="0" layoutInCell="1" allowOverlap="1" wp14:anchorId="1AB58082" wp14:editId="400FCDA6">
          <wp:simplePos x="0" y="0"/>
          <wp:positionH relativeFrom="page">
            <wp:posOffset>4622800</wp:posOffset>
          </wp:positionH>
          <wp:positionV relativeFrom="page">
            <wp:posOffset>461010</wp:posOffset>
          </wp:positionV>
          <wp:extent cx="2595600" cy="932400"/>
          <wp:effectExtent l="0" t="0" r="0" b="1270"/>
          <wp:wrapNone/>
          <wp:docPr id="5" name="Afbeelding 5" descr="NMU logo RGB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MU logo RGB pri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5600" cy="93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E16"/>
    <w:multiLevelType w:val="multilevel"/>
    <w:tmpl w:val="DF00BB22"/>
    <w:lvl w:ilvl="0">
      <w:start w:val="1"/>
      <w:numFmt w:val="decimal"/>
      <w:pStyle w:val="Kop1"/>
      <w:lvlText w:val="%1."/>
      <w:lvlJc w:val="left"/>
      <w:pPr>
        <w:ind w:left="-66" w:hanging="360"/>
      </w:pPr>
      <w:rPr>
        <w:rFonts w:ascii="Arial" w:hAnsi="Arial" w:hint="default"/>
        <w:b/>
        <w:i w:val="0"/>
        <w:sz w:val="18"/>
      </w:rPr>
    </w:lvl>
    <w:lvl w:ilvl="1">
      <w:start w:val="1"/>
      <w:numFmt w:val="decimal"/>
      <w:lvlText w:val="%1.%2."/>
      <w:lvlJc w:val="left"/>
      <w:pPr>
        <w:ind w:left="792" w:hanging="432"/>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E9793A"/>
    <w:multiLevelType w:val="hybridMultilevel"/>
    <w:tmpl w:val="55204466"/>
    <w:lvl w:ilvl="0" w:tplc="CDFE15AE">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EB0AEF"/>
    <w:multiLevelType w:val="multilevel"/>
    <w:tmpl w:val="1BE0DA02"/>
    <w:lvl w:ilvl="0">
      <w:start w:val="1"/>
      <w:numFmt w:val="bullet"/>
      <w:lvlRestart w:val="0"/>
      <w:pStyle w:val="Kop3"/>
      <w:lvlText w:val="•"/>
      <w:lvlJc w:val="left"/>
      <w:pPr>
        <w:tabs>
          <w:tab w:val="num" w:pos="283"/>
        </w:tabs>
        <w:ind w:left="283" w:hanging="283"/>
      </w:pPr>
      <w:rPr>
        <w:rFonts w:ascii="Times New Roman" w:hAnsi="Times New Roman" w:cs="Times New Roman"/>
        <w:color w:val="000000"/>
        <w:u w:val="none"/>
      </w:rPr>
    </w:lvl>
    <w:lvl w:ilvl="1">
      <w:start w:val="1"/>
      <w:numFmt w:val="bullet"/>
      <w:lvlText w:val="◦"/>
      <w:lvlJc w:val="left"/>
      <w:pPr>
        <w:tabs>
          <w:tab w:val="num" w:pos="567"/>
        </w:tabs>
        <w:ind w:left="567" w:hanging="284"/>
      </w:pPr>
      <w:rPr>
        <w:rFonts w:ascii="Times New Roman" w:hAnsi="Times New Roman" w:cs="Times New Roman"/>
        <w:b/>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pPr>
        <w:tabs>
          <w:tab w:val="num" w:pos="850"/>
        </w:tabs>
        <w:ind w:left="850" w:hanging="283"/>
      </w:pPr>
      <w:rPr>
        <w:rFonts w:ascii="Arial" w:hAnsi="Arial" w:cs="Arial"/>
        <w:b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283"/>
        </w:tabs>
        <w:ind w:left="283" w:hanging="283"/>
      </w:pPr>
      <w:rPr>
        <w:rFonts w:ascii="Wingdings" w:hAnsi="Wingdings" w:hint="default"/>
        <w:b/>
      </w:rPr>
    </w:lvl>
    <w:lvl w:ilvl="4">
      <w:start w:val="1"/>
      <w:numFmt w:val="none"/>
      <w:lvlText w:val="◦"/>
      <w:lvlJc w:val="left"/>
      <w:pPr>
        <w:tabs>
          <w:tab w:val="num" w:pos="283"/>
        </w:tabs>
        <w:ind w:left="283" w:hanging="283"/>
      </w:pPr>
    </w:lvl>
    <w:lvl w:ilvl="5">
      <w:start w:val="1"/>
      <w:numFmt w:val="none"/>
      <w:lvlText w:val="-"/>
      <w:lvlJc w:val="left"/>
      <w:pPr>
        <w:tabs>
          <w:tab w:val="num" w:pos="1417"/>
        </w:tabs>
        <w:ind w:left="1417" w:hanging="283"/>
      </w:pPr>
    </w:lvl>
    <w:lvl w:ilvl="6">
      <w:start w:val="1"/>
      <w:numFmt w:val="none"/>
      <w:lvlText w:val="%7-"/>
      <w:lvlJc w:val="left"/>
      <w:pPr>
        <w:tabs>
          <w:tab w:val="num" w:pos="1701"/>
        </w:tabs>
        <w:ind w:left="1701" w:hanging="284"/>
      </w:pPr>
    </w:lvl>
    <w:lvl w:ilvl="7">
      <w:start w:val="1"/>
      <w:numFmt w:val="none"/>
      <w:lvlText w:val="%8-"/>
      <w:lvlJc w:val="left"/>
      <w:pPr>
        <w:tabs>
          <w:tab w:val="num" w:pos="1984"/>
        </w:tabs>
        <w:ind w:left="1984" w:hanging="283"/>
      </w:pPr>
    </w:lvl>
    <w:lvl w:ilvl="8">
      <w:start w:val="1"/>
      <w:numFmt w:val="none"/>
      <w:lvlText w:val="%9-"/>
      <w:lvlJc w:val="left"/>
      <w:pPr>
        <w:tabs>
          <w:tab w:val="num" w:pos="2268"/>
        </w:tabs>
        <w:ind w:left="2268" w:hanging="284"/>
      </w:pPr>
    </w:lvl>
  </w:abstractNum>
  <w:abstractNum w:abstractNumId="3" w15:restartNumberingAfterBreak="0">
    <w:nsid w:val="3F427CCA"/>
    <w:multiLevelType w:val="multilevel"/>
    <w:tmpl w:val="5CCA2644"/>
    <w:lvl w:ilvl="0">
      <w:start w:val="1"/>
      <w:numFmt w:val="bullet"/>
      <w:lvlText w:val=""/>
      <w:lvlJc w:val="left"/>
      <w:pPr>
        <w:tabs>
          <w:tab w:val="num" w:pos="283"/>
        </w:tabs>
        <w:ind w:left="283" w:hanging="283"/>
      </w:pPr>
      <w:rPr>
        <w:rFonts w:ascii="Symbol" w:hAnsi="Symbol" w:hint="default"/>
        <w:color w:val="269CC8"/>
        <w:u w:val="none"/>
      </w:rPr>
    </w:lvl>
    <w:lvl w:ilvl="1">
      <w:start w:val="1"/>
      <w:numFmt w:val="bullet"/>
      <w:lvlText w:val="◦"/>
      <w:lvlJc w:val="left"/>
      <w:pPr>
        <w:tabs>
          <w:tab w:val="num" w:pos="567"/>
        </w:tabs>
        <w:ind w:left="567" w:hanging="284"/>
      </w:pPr>
      <w:rPr>
        <w:rFonts w:ascii="Times New Roman" w:hAnsi="Times New Roman" w:cs="Times New Roman"/>
        <w:b/>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pPr>
        <w:tabs>
          <w:tab w:val="num" w:pos="850"/>
        </w:tabs>
        <w:ind w:left="850" w:hanging="283"/>
      </w:pPr>
      <w:rPr>
        <w:rFonts w:ascii="Arial" w:hAnsi="Arial" w:cs="Arial"/>
        <w:b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283"/>
        </w:tabs>
        <w:ind w:left="283" w:hanging="283"/>
      </w:pPr>
      <w:rPr>
        <w:rFonts w:ascii="Wingdings" w:hAnsi="Wingdings" w:hint="default"/>
        <w:b/>
      </w:rPr>
    </w:lvl>
    <w:lvl w:ilvl="4">
      <w:start w:val="1"/>
      <w:numFmt w:val="none"/>
      <w:lvlText w:val="◦"/>
      <w:lvlJc w:val="left"/>
      <w:pPr>
        <w:tabs>
          <w:tab w:val="num" w:pos="283"/>
        </w:tabs>
        <w:ind w:left="283" w:hanging="283"/>
      </w:pPr>
    </w:lvl>
    <w:lvl w:ilvl="5">
      <w:start w:val="1"/>
      <w:numFmt w:val="none"/>
      <w:lvlText w:val="-"/>
      <w:lvlJc w:val="left"/>
      <w:pPr>
        <w:tabs>
          <w:tab w:val="num" w:pos="1417"/>
        </w:tabs>
        <w:ind w:left="1417" w:hanging="283"/>
      </w:pPr>
    </w:lvl>
    <w:lvl w:ilvl="6">
      <w:start w:val="1"/>
      <w:numFmt w:val="none"/>
      <w:lvlText w:val="%7-"/>
      <w:lvlJc w:val="left"/>
      <w:pPr>
        <w:tabs>
          <w:tab w:val="num" w:pos="1701"/>
        </w:tabs>
        <w:ind w:left="1701" w:hanging="284"/>
      </w:pPr>
    </w:lvl>
    <w:lvl w:ilvl="7">
      <w:start w:val="1"/>
      <w:numFmt w:val="none"/>
      <w:lvlText w:val="%8-"/>
      <w:lvlJc w:val="left"/>
      <w:pPr>
        <w:tabs>
          <w:tab w:val="num" w:pos="1984"/>
        </w:tabs>
        <w:ind w:left="1984" w:hanging="283"/>
      </w:pPr>
    </w:lvl>
    <w:lvl w:ilvl="8">
      <w:start w:val="1"/>
      <w:numFmt w:val="none"/>
      <w:lvlText w:val="%9-"/>
      <w:lvlJc w:val="left"/>
      <w:pPr>
        <w:tabs>
          <w:tab w:val="num" w:pos="2268"/>
        </w:tabs>
        <w:ind w:left="2268" w:hanging="284"/>
      </w:pPr>
    </w:lvl>
  </w:abstractNum>
  <w:abstractNum w:abstractNumId="4" w15:restartNumberingAfterBreak="0">
    <w:nsid w:val="4376468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653971"/>
    <w:multiLevelType w:val="multilevel"/>
    <w:tmpl w:val="5CCA2644"/>
    <w:lvl w:ilvl="0">
      <w:start w:val="1"/>
      <w:numFmt w:val="bullet"/>
      <w:lvlText w:val=""/>
      <w:lvlJc w:val="left"/>
      <w:pPr>
        <w:tabs>
          <w:tab w:val="num" w:pos="283"/>
        </w:tabs>
        <w:ind w:left="283" w:hanging="283"/>
      </w:pPr>
      <w:rPr>
        <w:rFonts w:ascii="Symbol" w:hAnsi="Symbol"/>
        <w:color w:val="269CC8"/>
        <w:sz w:val="18"/>
      </w:rPr>
    </w:lvl>
    <w:lvl w:ilvl="1">
      <w:start w:val="1"/>
      <w:numFmt w:val="bullet"/>
      <w:lvlText w:val="◦"/>
      <w:lvlJc w:val="left"/>
      <w:pPr>
        <w:tabs>
          <w:tab w:val="num" w:pos="567"/>
        </w:tabs>
        <w:ind w:left="567" w:hanging="284"/>
      </w:pPr>
      <w:rPr>
        <w:rFonts w:ascii="Times New Roman" w:hAnsi="Times New Roman" w:cs="Times New Roman"/>
        <w:b/>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pPr>
        <w:tabs>
          <w:tab w:val="num" w:pos="850"/>
        </w:tabs>
        <w:ind w:left="850" w:hanging="283"/>
      </w:pPr>
      <w:rPr>
        <w:rFonts w:ascii="Arial" w:hAnsi="Arial" w:cs="Arial"/>
        <w:b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283"/>
        </w:tabs>
        <w:ind w:left="283" w:hanging="283"/>
      </w:pPr>
      <w:rPr>
        <w:rFonts w:ascii="Wingdings" w:hAnsi="Wingdings" w:hint="default"/>
        <w:b/>
      </w:rPr>
    </w:lvl>
    <w:lvl w:ilvl="4">
      <w:start w:val="1"/>
      <w:numFmt w:val="none"/>
      <w:lvlText w:val="◦"/>
      <w:lvlJc w:val="left"/>
      <w:pPr>
        <w:tabs>
          <w:tab w:val="num" w:pos="283"/>
        </w:tabs>
        <w:ind w:left="283" w:hanging="283"/>
      </w:pPr>
    </w:lvl>
    <w:lvl w:ilvl="5">
      <w:start w:val="1"/>
      <w:numFmt w:val="none"/>
      <w:lvlText w:val="-"/>
      <w:lvlJc w:val="left"/>
      <w:pPr>
        <w:tabs>
          <w:tab w:val="num" w:pos="1417"/>
        </w:tabs>
        <w:ind w:left="1417" w:hanging="283"/>
      </w:pPr>
    </w:lvl>
    <w:lvl w:ilvl="6">
      <w:start w:val="1"/>
      <w:numFmt w:val="none"/>
      <w:lvlText w:val="%7-"/>
      <w:lvlJc w:val="left"/>
      <w:pPr>
        <w:tabs>
          <w:tab w:val="num" w:pos="1701"/>
        </w:tabs>
        <w:ind w:left="1701" w:hanging="284"/>
      </w:pPr>
    </w:lvl>
    <w:lvl w:ilvl="7">
      <w:start w:val="1"/>
      <w:numFmt w:val="none"/>
      <w:lvlText w:val="%8-"/>
      <w:lvlJc w:val="left"/>
      <w:pPr>
        <w:tabs>
          <w:tab w:val="num" w:pos="1984"/>
        </w:tabs>
        <w:ind w:left="1984" w:hanging="283"/>
      </w:pPr>
    </w:lvl>
    <w:lvl w:ilvl="8">
      <w:start w:val="1"/>
      <w:numFmt w:val="none"/>
      <w:lvlText w:val="%9-"/>
      <w:lvlJc w:val="left"/>
      <w:pPr>
        <w:tabs>
          <w:tab w:val="num" w:pos="2268"/>
        </w:tabs>
        <w:ind w:left="2268" w:hanging="284"/>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0F"/>
    <w:rsid w:val="00044DB7"/>
    <w:rsid w:val="00125EEC"/>
    <w:rsid w:val="00206363"/>
    <w:rsid w:val="00276C83"/>
    <w:rsid w:val="00317AEC"/>
    <w:rsid w:val="003A00C7"/>
    <w:rsid w:val="00427AF5"/>
    <w:rsid w:val="00443781"/>
    <w:rsid w:val="00445439"/>
    <w:rsid w:val="00515014"/>
    <w:rsid w:val="005846E2"/>
    <w:rsid w:val="005F5EEF"/>
    <w:rsid w:val="00601BB2"/>
    <w:rsid w:val="006B4244"/>
    <w:rsid w:val="00736B0F"/>
    <w:rsid w:val="007635D2"/>
    <w:rsid w:val="00785BBF"/>
    <w:rsid w:val="00851C29"/>
    <w:rsid w:val="008B2E1F"/>
    <w:rsid w:val="008E71E0"/>
    <w:rsid w:val="00A21D75"/>
    <w:rsid w:val="00A43CC5"/>
    <w:rsid w:val="00A91872"/>
    <w:rsid w:val="00AB6BE9"/>
    <w:rsid w:val="00AE7087"/>
    <w:rsid w:val="00B02080"/>
    <w:rsid w:val="00B11899"/>
    <w:rsid w:val="00B34333"/>
    <w:rsid w:val="00BA1950"/>
    <w:rsid w:val="00CA77F5"/>
    <w:rsid w:val="00CB658F"/>
    <w:rsid w:val="00D31C77"/>
    <w:rsid w:val="00D6402A"/>
    <w:rsid w:val="00E01D9B"/>
    <w:rsid w:val="00E248E2"/>
    <w:rsid w:val="00E97A96"/>
    <w:rsid w:val="00EB16BE"/>
    <w:rsid w:val="00EB7996"/>
    <w:rsid w:val="00ED3647"/>
    <w:rsid w:val="00EE26AE"/>
    <w:rsid w:val="00F15795"/>
    <w:rsid w:val="00FA31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28790"/>
  <w15:docId w15:val="{F1615CBD-811E-E747-956E-1A4B14DC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A00C7"/>
    <w:pPr>
      <w:spacing w:line="324" w:lineRule="auto"/>
    </w:pPr>
    <w:rPr>
      <w:rFonts w:ascii="Arial" w:hAnsi="Arial"/>
      <w:sz w:val="18"/>
      <w:szCs w:val="18"/>
    </w:rPr>
  </w:style>
  <w:style w:type="paragraph" w:styleId="Kop1">
    <w:name w:val="heading 1"/>
    <w:basedOn w:val="Standaard"/>
    <w:next w:val="Standaard"/>
    <w:qFormat/>
    <w:rsid w:val="003A00C7"/>
    <w:pPr>
      <w:numPr>
        <w:numId w:val="5"/>
      </w:numPr>
      <w:ind w:left="0" w:hanging="426"/>
      <w:contextualSpacing/>
      <w:outlineLvl w:val="0"/>
    </w:pPr>
    <w:rPr>
      <w:b/>
    </w:rPr>
  </w:style>
  <w:style w:type="paragraph" w:styleId="Kop2">
    <w:name w:val="heading 2"/>
    <w:basedOn w:val="Standaard"/>
    <w:next w:val="Standaard"/>
    <w:qFormat/>
    <w:rsid w:val="003A00C7"/>
    <w:pPr>
      <w:outlineLvl w:val="1"/>
    </w:pPr>
    <w:rPr>
      <w:u w:val="single"/>
    </w:rPr>
  </w:style>
  <w:style w:type="paragraph" w:styleId="Kop3">
    <w:name w:val="heading 3"/>
    <w:basedOn w:val="Standaard"/>
    <w:next w:val="Standaard"/>
    <w:qFormat/>
    <w:rsid w:val="003A00C7"/>
    <w:pPr>
      <w:numPr>
        <w:numId w:val="3"/>
      </w:numPr>
      <w:contextualSpacing/>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Koptekst">
    <w:name w:val="header"/>
    <w:basedOn w:val="Standaard"/>
    <w:link w:val="KoptekstChar"/>
    <w:uiPriority w:val="99"/>
    <w:rsid w:val="00F1579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15795"/>
    <w:rPr>
      <w:rFonts w:ascii="Arial" w:hAnsi="Arial"/>
      <w:sz w:val="18"/>
      <w:szCs w:val="18"/>
    </w:rPr>
  </w:style>
  <w:style w:type="paragraph" w:styleId="Voettekst">
    <w:name w:val="footer"/>
    <w:basedOn w:val="Standaard"/>
    <w:link w:val="VoettekstChar"/>
    <w:uiPriority w:val="99"/>
    <w:rsid w:val="00F15795"/>
    <w:pPr>
      <w:tabs>
        <w:tab w:val="center" w:pos="4536"/>
        <w:tab w:val="right" w:pos="9072"/>
      </w:tabs>
      <w:spacing w:line="240" w:lineRule="auto"/>
    </w:pPr>
  </w:style>
  <w:style w:type="paragraph" w:customStyle="1" w:styleId="AdresNMU">
    <w:name w:val="_Adres NMU"/>
    <w:basedOn w:val="Standaard"/>
    <w:rsid w:val="005846E2"/>
    <w:rPr>
      <w:spacing w:val="4"/>
      <w:sz w:val="17"/>
      <w:szCs w:val="17"/>
    </w:rPr>
  </w:style>
  <w:style w:type="character" w:customStyle="1" w:styleId="VoettekstChar">
    <w:name w:val="Voettekst Char"/>
    <w:basedOn w:val="Standaardalinea-lettertype"/>
    <w:link w:val="Voettekst"/>
    <w:uiPriority w:val="99"/>
    <w:rsid w:val="00F15795"/>
    <w:rPr>
      <w:rFonts w:ascii="Arial" w:hAnsi="Arial"/>
      <w:sz w:val="18"/>
      <w:szCs w:val="18"/>
    </w:rPr>
  </w:style>
  <w:style w:type="table" w:styleId="Tabelraster">
    <w:name w:val="Table Grid"/>
    <w:basedOn w:val="Standaardtabel"/>
    <w:uiPriority w:val="59"/>
    <w:rsid w:val="00E97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Rechts3cmOnderEnkelAuto05ptLijndikteRegel">
    <w:name w:val="_Stijl Rechts:  3 cm Onder: (Enkel Auto  05 pt Lijndikte) Regel..."/>
    <w:basedOn w:val="Standaard"/>
    <w:rsid w:val="00445439"/>
    <w:pPr>
      <w:pBdr>
        <w:bottom w:val="single" w:sz="4" w:space="1" w:color="auto"/>
      </w:pBdr>
      <w:spacing w:line="120" w:lineRule="exact"/>
      <w:ind w:right="1699"/>
    </w:pPr>
    <w:rPr>
      <w:rFonts w:eastAsia="Times New Roman"/>
      <w:szCs w:val="20"/>
    </w:rPr>
  </w:style>
  <w:style w:type="paragraph" w:customStyle="1" w:styleId="StijlRechts3cmRegelafstandExact6pt">
    <w:name w:val="_Stijl Rechts:  3 cm Regelafstand:  Exact 6 pt"/>
    <w:basedOn w:val="Standaard"/>
    <w:rsid w:val="00445439"/>
    <w:pPr>
      <w:spacing w:line="120" w:lineRule="exact"/>
      <w:ind w:right="1699"/>
    </w:pPr>
    <w:rPr>
      <w:rFonts w:eastAsia="Times New Roman"/>
      <w:szCs w:val="20"/>
    </w:rPr>
  </w:style>
  <w:style w:type="paragraph" w:customStyle="1" w:styleId="DocumentgegevensVoor4pt">
    <w:name w:val="_Documentgegevens + Voor:  4 pt"/>
    <w:basedOn w:val="Documentgegevens"/>
    <w:rsid w:val="00445439"/>
    <w:pPr>
      <w:spacing w:before="80"/>
    </w:pPr>
  </w:style>
  <w:style w:type="paragraph" w:customStyle="1" w:styleId="Samenvooreenmooi">
    <w:name w:val="Samen voor een mooi"/>
    <w:basedOn w:val="Standaard"/>
    <w:rsid w:val="00B02080"/>
    <w:rPr>
      <w:rFonts w:ascii="Candara" w:hAnsi="Candara"/>
      <w:color w:val="808080"/>
      <w:sz w:val="28"/>
    </w:rPr>
  </w:style>
  <w:style w:type="paragraph" w:customStyle="1" w:styleId="TitelMemo">
    <w:name w:val="_Titel Memo"/>
    <w:basedOn w:val="Standaard"/>
    <w:next w:val="Standaard"/>
    <w:rsid w:val="008E71E0"/>
    <w:pPr>
      <w:pBdr>
        <w:bottom w:val="single" w:sz="4" w:space="1" w:color="auto"/>
      </w:pBdr>
      <w:ind w:right="1699"/>
    </w:pPr>
    <w:rPr>
      <w:rFonts w:eastAsia="Times New Roman"/>
      <w:b/>
      <w:bCs/>
      <w:sz w:val="36"/>
      <w:szCs w:val="20"/>
    </w:rPr>
  </w:style>
  <w:style w:type="paragraph" w:customStyle="1" w:styleId="Documentgegevens">
    <w:name w:val="_Documentgegevens"/>
    <w:basedOn w:val="Standaard"/>
    <w:next w:val="Standaard"/>
    <w:rsid w:val="00445439"/>
    <w:pPr>
      <w:spacing w:before="40"/>
    </w:pPr>
    <w:rPr>
      <w:rFonts w:eastAsia="Times New Roman"/>
      <w:sz w:val="14"/>
      <w:szCs w:val="20"/>
    </w:rPr>
  </w:style>
  <w:style w:type="paragraph" w:customStyle="1" w:styleId="Project">
    <w:name w:val="Project"/>
    <w:basedOn w:val="Standaard"/>
    <w:next w:val="Standaard"/>
    <w:rsid w:val="008E71E0"/>
    <w:rPr>
      <w:b/>
      <w:szCs w:val="20"/>
    </w:rPr>
  </w:style>
  <w:style w:type="paragraph" w:customStyle="1" w:styleId="Onderwerp">
    <w:name w:val="Onderwerp"/>
    <w:basedOn w:val="Standaard"/>
    <w:next w:val="Standaard"/>
    <w:rsid w:val="008E71E0"/>
    <w:rPr>
      <w:b/>
      <w:sz w:val="25"/>
      <w:szCs w:val="20"/>
    </w:rPr>
  </w:style>
  <w:style w:type="paragraph" w:styleId="Ballontekst">
    <w:name w:val="Balloon Text"/>
    <w:basedOn w:val="Standaard"/>
    <w:link w:val="BallontekstChar"/>
    <w:rsid w:val="00851C2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51C29"/>
    <w:rPr>
      <w:rFonts w:ascii="Tahoma" w:hAnsi="Tahoma" w:cs="Tahoma"/>
      <w:sz w:val="16"/>
      <w:szCs w:val="16"/>
    </w:rPr>
  </w:style>
  <w:style w:type="character" w:styleId="Tekstvantijdelijkeaanduiding">
    <w:name w:val="Placeholder Text"/>
    <w:basedOn w:val="Standaardalinea-lettertype"/>
    <w:uiPriority w:val="99"/>
    <w:semiHidden/>
    <w:rsid w:val="00736B0F"/>
    <w:rPr>
      <w:color w:val="808080"/>
    </w:rPr>
  </w:style>
  <w:style w:type="character" w:customStyle="1" w:styleId="st">
    <w:name w:val="st"/>
    <w:basedOn w:val="Standaardalinea-lettertype"/>
    <w:rsid w:val="00736B0F"/>
  </w:style>
  <w:style w:type="paragraph" w:styleId="Geenafstand">
    <w:name w:val="No Spacing"/>
    <w:uiPriority w:val="1"/>
    <w:qFormat/>
    <w:rsid w:val="00736B0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MU-DC-01\Algemeen\Sjablonen\huistijl\3.%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DA593BCE954A98B9C9B8D0DA1BB899"/>
        <w:category>
          <w:name w:val="Algemeen"/>
          <w:gallery w:val="placeholder"/>
        </w:category>
        <w:types>
          <w:type w:val="bbPlcHdr"/>
        </w:types>
        <w:behaviors>
          <w:behavior w:val="content"/>
        </w:behaviors>
        <w:guid w:val="{BE7E32F0-BBE0-4D07-AF4E-5A67AF1283B2}"/>
      </w:docPartPr>
      <w:docPartBody>
        <w:p w:rsidR="00CF382B" w:rsidRDefault="007F76E3" w:rsidP="007F76E3">
          <w:pPr>
            <w:pStyle w:val="94DA593BCE954A98B9C9B8D0DA1BB899"/>
          </w:pPr>
          <w:r w:rsidRPr="00F94F1F">
            <w:rPr>
              <w:color w:val="002060"/>
            </w:rPr>
            <w:t>Keuze m/v</w:t>
          </w:r>
        </w:p>
      </w:docPartBody>
    </w:docPart>
    <w:docPart>
      <w:docPartPr>
        <w:name w:val="9BBD854C84084639B44D9F26FAFA47C0"/>
        <w:category>
          <w:name w:val="Algemeen"/>
          <w:gallery w:val="placeholder"/>
        </w:category>
        <w:types>
          <w:type w:val="bbPlcHdr"/>
        </w:types>
        <w:behaviors>
          <w:behavior w:val="content"/>
        </w:behaviors>
        <w:guid w:val="{76320941-96D7-45B3-B821-319A58705AA4}"/>
      </w:docPartPr>
      <w:docPartBody>
        <w:p w:rsidR="00CF382B" w:rsidRDefault="007F76E3" w:rsidP="007F76E3">
          <w:pPr>
            <w:pStyle w:val="9BBD854C84084639B44D9F26FAFA47C0"/>
          </w:pPr>
          <w:r w:rsidRPr="00F94F1F">
            <w:rPr>
              <w:rStyle w:val="Tekstvantijdelijkeaanduiding"/>
              <w:color w:val="002060"/>
            </w:rPr>
            <w:t xml:space="preserve"> </w:t>
          </w:r>
        </w:p>
      </w:docPartBody>
    </w:docPart>
    <w:docPart>
      <w:docPartPr>
        <w:name w:val="0033E6DE182D4AAD819F17C36A4CC41C"/>
        <w:category>
          <w:name w:val="Algemeen"/>
          <w:gallery w:val="placeholder"/>
        </w:category>
        <w:types>
          <w:type w:val="bbPlcHdr"/>
        </w:types>
        <w:behaviors>
          <w:behavior w:val="content"/>
        </w:behaviors>
        <w:guid w:val="{9E17917A-00FB-4815-9E30-00925DBCB1EB}"/>
      </w:docPartPr>
      <w:docPartBody>
        <w:p w:rsidR="00CF382B" w:rsidRDefault="007F76E3" w:rsidP="007F76E3">
          <w:pPr>
            <w:pStyle w:val="0033E6DE182D4AAD819F17C36A4CC41C"/>
          </w:pPr>
          <w:r w:rsidRPr="00F94F1F">
            <w:rPr>
              <w:color w:val="002060"/>
            </w:rPr>
            <w:t xml:space="preserve"> </w:t>
          </w:r>
        </w:p>
      </w:docPartBody>
    </w:docPart>
    <w:docPart>
      <w:docPartPr>
        <w:name w:val="E3EA7BE600AE4FBDB75CE8EA8FA71098"/>
        <w:category>
          <w:name w:val="Algemeen"/>
          <w:gallery w:val="placeholder"/>
        </w:category>
        <w:types>
          <w:type w:val="bbPlcHdr"/>
        </w:types>
        <w:behaviors>
          <w:behavior w:val="content"/>
        </w:behaviors>
        <w:guid w:val="{8578A5BD-81D6-4260-9D0A-85CD488F2996}"/>
      </w:docPartPr>
      <w:docPartBody>
        <w:p w:rsidR="00CF382B" w:rsidRDefault="007F76E3" w:rsidP="007F76E3">
          <w:pPr>
            <w:pStyle w:val="E3EA7BE600AE4FBDB75CE8EA8FA71098"/>
          </w:pPr>
          <w:r w:rsidRPr="00F94F1F">
            <w:rPr>
              <w:rStyle w:val="Tekstvantijdelijkeaanduiding"/>
              <w:color w:val="002060"/>
            </w:rPr>
            <w:t xml:space="preserve"> </w:t>
          </w:r>
        </w:p>
      </w:docPartBody>
    </w:docPart>
    <w:docPart>
      <w:docPartPr>
        <w:name w:val="E6E497E1C057433C9A03186A925D055E"/>
        <w:category>
          <w:name w:val="Algemeen"/>
          <w:gallery w:val="placeholder"/>
        </w:category>
        <w:types>
          <w:type w:val="bbPlcHdr"/>
        </w:types>
        <w:behaviors>
          <w:behavior w:val="content"/>
        </w:behaviors>
        <w:guid w:val="{5CFCDA9C-8034-4572-8B9B-8090BB5FA0AF}"/>
      </w:docPartPr>
      <w:docPartBody>
        <w:p w:rsidR="00CF382B" w:rsidRDefault="007F76E3" w:rsidP="007F76E3">
          <w:pPr>
            <w:pStyle w:val="E6E497E1C057433C9A03186A925D055E"/>
          </w:pPr>
          <w:r w:rsidRPr="00F94F1F">
            <w:rPr>
              <w:rStyle w:val="Tekstvantijdelijkeaanduiding"/>
              <w:color w:val="002060"/>
            </w:rPr>
            <w:t xml:space="preserve"> </w:t>
          </w:r>
        </w:p>
      </w:docPartBody>
    </w:docPart>
    <w:docPart>
      <w:docPartPr>
        <w:name w:val="64774B2B6B9E42328A4A3ADA98AD72C1"/>
        <w:category>
          <w:name w:val="Algemeen"/>
          <w:gallery w:val="placeholder"/>
        </w:category>
        <w:types>
          <w:type w:val="bbPlcHdr"/>
        </w:types>
        <w:behaviors>
          <w:behavior w:val="content"/>
        </w:behaviors>
        <w:guid w:val="{62EC2BC1-9D1B-48BB-AB55-E3E329303266}"/>
      </w:docPartPr>
      <w:docPartBody>
        <w:p w:rsidR="00CF382B" w:rsidRDefault="007F76E3" w:rsidP="007F76E3">
          <w:pPr>
            <w:pStyle w:val="64774B2B6B9E42328A4A3ADA98AD72C1"/>
          </w:pPr>
          <w:r w:rsidRPr="00F94F1F">
            <w:rPr>
              <w:rStyle w:val="Tekstvantijdelijkeaanduiding"/>
              <w:color w:val="002060"/>
            </w:rPr>
            <w:t xml:space="preserve"> </w:t>
          </w:r>
        </w:p>
      </w:docPartBody>
    </w:docPart>
    <w:docPart>
      <w:docPartPr>
        <w:name w:val="9FD95641EE6B498991BFD7459E3F29D2"/>
        <w:category>
          <w:name w:val="Algemeen"/>
          <w:gallery w:val="placeholder"/>
        </w:category>
        <w:types>
          <w:type w:val="bbPlcHdr"/>
        </w:types>
        <w:behaviors>
          <w:behavior w:val="content"/>
        </w:behaviors>
        <w:guid w:val="{585D2D0D-68B2-4697-8738-1080C7DECEFC}"/>
      </w:docPartPr>
      <w:docPartBody>
        <w:p w:rsidR="00CF382B" w:rsidRDefault="007F76E3" w:rsidP="007F76E3">
          <w:pPr>
            <w:pStyle w:val="9FD95641EE6B498991BFD7459E3F29D2"/>
          </w:pPr>
          <w:r w:rsidRPr="00F94F1F">
            <w:rPr>
              <w:rStyle w:val="Tekstvantijdelijkeaanduiding"/>
              <w:color w:val="002060"/>
            </w:rPr>
            <w:t xml:space="preserve"> </w:t>
          </w:r>
        </w:p>
      </w:docPartBody>
    </w:docPart>
    <w:docPart>
      <w:docPartPr>
        <w:name w:val="FA6CAEB922FA4649BCB16F5C40C4735C"/>
        <w:category>
          <w:name w:val="Algemeen"/>
          <w:gallery w:val="placeholder"/>
        </w:category>
        <w:types>
          <w:type w:val="bbPlcHdr"/>
        </w:types>
        <w:behaviors>
          <w:behavior w:val="content"/>
        </w:behaviors>
        <w:guid w:val="{812EBFB8-F890-4299-A3E4-B4C6EF4F1344}"/>
      </w:docPartPr>
      <w:docPartBody>
        <w:p w:rsidR="00CF382B" w:rsidRDefault="007F76E3" w:rsidP="007F76E3">
          <w:pPr>
            <w:pStyle w:val="FA6CAEB922FA4649BCB16F5C40C4735C"/>
          </w:pPr>
          <w:r>
            <w:rPr>
              <w:color w:val="002060"/>
            </w:rPr>
            <w:t xml:space="preserve">      </w:t>
          </w:r>
          <w:r>
            <w:rPr>
              <w:rStyle w:val="Tekstvantijdelijkeaanduiding"/>
            </w:rPr>
            <w:t xml:space="preserve"> </w:t>
          </w:r>
        </w:p>
      </w:docPartBody>
    </w:docPart>
    <w:docPart>
      <w:docPartPr>
        <w:name w:val="D824B5618C044526A38B5D2F1BC6356D"/>
        <w:category>
          <w:name w:val="Algemeen"/>
          <w:gallery w:val="placeholder"/>
        </w:category>
        <w:types>
          <w:type w:val="bbPlcHdr"/>
        </w:types>
        <w:behaviors>
          <w:behavior w:val="content"/>
        </w:behaviors>
        <w:guid w:val="{C04BA581-E8D2-42F0-8A6A-B5CDD94DDA23}"/>
      </w:docPartPr>
      <w:docPartBody>
        <w:p w:rsidR="00CF382B" w:rsidRDefault="007F76E3" w:rsidP="007F76E3">
          <w:pPr>
            <w:pStyle w:val="D824B5618C044526A38B5D2F1BC6356D"/>
          </w:pPr>
          <w:r w:rsidRPr="00F94F1F">
            <w:rPr>
              <w:rStyle w:val="Tekstvantijdelijkeaanduiding"/>
              <w:color w:val="002060"/>
            </w:rPr>
            <w:t xml:space="preserve"> </w:t>
          </w:r>
        </w:p>
      </w:docPartBody>
    </w:docPart>
    <w:docPart>
      <w:docPartPr>
        <w:name w:val="006E9EB2EDBE4EAEAA9633C156030A72"/>
        <w:category>
          <w:name w:val="Algemeen"/>
          <w:gallery w:val="placeholder"/>
        </w:category>
        <w:types>
          <w:type w:val="bbPlcHdr"/>
        </w:types>
        <w:behaviors>
          <w:behavior w:val="content"/>
        </w:behaviors>
        <w:guid w:val="{7A34535B-3374-4025-9481-A29F82594E39}"/>
      </w:docPartPr>
      <w:docPartBody>
        <w:p w:rsidR="00CF382B" w:rsidRDefault="007F76E3" w:rsidP="007F76E3">
          <w:pPr>
            <w:pStyle w:val="006E9EB2EDBE4EAEAA9633C156030A72"/>
          </w:pPr>
          <w:r w:rsidRPr="00F94F1F">
            <w:rPr>
              <w:rStyle w:val="Tekstvantijdelijkeaanduiding"/>
              <w:color w:val="002060"/>
            </w:rPr>
            <w:t xml:space="preserve"> </w:t>
          </w:r>
        </w:p>
      </w:docPartBody>
    </w:docPart>
    <w:docPart>
      <w:docPartPr>
        <w:name w:val="FCA8C7510C0F4E84A02BC977873A4DA9"/>
        <w:category>
          <w:name w:val="Algemeen"/>
          <w:gallery w:val="placeholder"/>
        </w:category>
        <w:types>
          <w:type w:val="bbPlcHdr"/>
        </w:types>
        <w:behaviors>
          <w:behavior w:val="content"/>
        </w:behaviors>
        <w:guid w:val="{E3C129B5-CBDB-4BE6-94E6-2E425215F90E}"/>
      </w:docPartPr>
      <w:docPartBody>
        <w:p w:rsidR="00CF382B" w:rsidRDefault="007F76E3" w:rsidP="007F76E3">
          <w:pPr>
            <w:pStyle w:val="FCA8C7510C0F4E84A02BC977873A4DA9"/>
          </w:pPr>
          <w:r w:rsidRPr="00F94F1F">
            <w:rPr>
              <w:color w:val="002060"/>
            </w:rPr>
            <w:t xml:space="preserve"> </w:t>
          </w:r>
        </w:p>
      </w:docPartBody>
    </w:docPart>
    <w:docPart>
      <w:docPartPr>
        <w:name w:val="815659AA3C1D4CFE82C60DED8C1C4100"/>
        <w:category>
          <w:name w:val="Algemeen"/>
          <w:gallery w:val="placeholder"/>
        </w:category>
        <w:types>
          <w:type w:val="bbPlcHdr"/>
        </w:types>
        <w:behaviors>
          <w:behavior w:val="content"/>
        </w:behaviors>
        <w:guid w:val="{F900D5DE-08DD-4E1C-99AF-150D8ED2FBD7}"/>
      </w:docPartPr>
      <w:docPartBody>
        <w:p w:rsidR="00CF382B" w:rsidRDefault="007F76E3" w:rsidP="007F76E3">
          <w:pPr>
            <w:pStyle w:val="815659AA3C1D4CFE82C60DED8C1C4100"/>
          </w:pPr>
          <w:r w:rsidRPr="00F94F1F">
            <w:rPr>
              <w:rStyle w:val="Tekstvantijdelijkeaanduiding"/>
              <w:color w:val="002060"/>
            </w:rPr>
            <w:t xml:space="preserve"> </w:t>
          </w:r>
        </w:p>
      </w:docPartBody>
    </w:docPart>
    <w:docPart>
      <w:docPartPr>
        <w:name w:val="879E459F24944B588017925450ED6459"/>
        <w:category>
          <w:name w:val="Algemeen"/>
          <w:gallery w:val="placeholder"/>
        </w:category>
        <w:types>
          <w:type w:val="bbPlcHdr"/>
        </w:types>
        <w:behaviors>
          <w:behavior w:val="content"/>
        </w:behaviors>
        <w:guid w:val="{31724F87-C116-4000-9779-3C5D79235AF9}"/>
      </w:docPartPr>
      <w:docPartBody>
        <w:p w:rsidR="00CF382B" w:rsidRDefault="007F76E3" w:rsidP="007F76E3">
          <w:pPr>
            <w:pStyle w:val="879E459F24944B588017925450ED6459"/>
          </w:pPr>
          <w:r w:rsidRPr="00F94F1F">
            <w:rPr>
              <w:color w:val="002060"/>
            </w:rPr>
            <w:t xml:space="preserve"> </w:t>
          </w:r>
        </w:p>
      </w:docPartBody>
    </w:docPart>
    <w:docPart>
      <w:docPartPr>
        <w:name w:val="F7A8BCE959D84801A9D9AF712B871DBB"/>
        <w:category>
          <w:name w:val="Algemeen"/>
          <w:gallery w:val="placeholder"/>
        </w:category>
        <w:types>
          <w:type w:val="bbPlcHdr"/>
        </w:types>
        <w:behaviors>
          <w:behavior w:val="content"/>
        </w:behaviors>
        <w:guid w:val="{A094D983-5079-4052-B580-81F60DA8116F}"/>
      </w:docPartPr>
      <w:docPartBody>
        <w:p w:rsidR="00CF382B" w:rsidRDefault="007F76E3" w:rsidP="007F76E3">
          <w:pPr>
            <w:pStyle w:val="F7A8BCE959D84801A9D9AF712B871DBB"/>
          </w:pPr>
          <w:r w:rsidRPr="00F94F1F">
            <w:rPr>
              <w:rStyle w:val="Tekstvantijdelijkeaanduiding"/>
              <w:color w:val="00206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6E3"/>
    <w:rsid w:val="006B4325"/>
    <w:rsid w:val="007F76E3"/>
    <w:rsid w:val="00CF38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4DA593BCE954A98B9C9B8D0DA1BB899">
    <w:name w:val="94DA593BCE954A98B9C9B8D0DA1BB899"/>
    <w:rsid w:val="007F76E3"/>
  </w:style>
  <w:style w:type="character" w:styleId="Tekstvantijdelijkeaanduiding">
    <w:name w:val="Placeholder Text"/>
    <w:basedOn w:val="Standaardalinea-lettertype"/>
    <w:uiPriority w:val="99"/>
    <w:semiHidden/>
    <w:rsid w:val="007F76E3"/>
    <w:rPr>
      <w:color w:val="808080"/>
    </w:rPr>
  </w:style>
  <w:style w:type="paragraph" w:customStyle="1" w:styleId="9BBD854C84084639B44D9F26FAFA47C0">
    <w:name w:val="9BBD854C84084639B44D9F26FAFA47C0"/>
    <w:rsid w:val="007F76E3"/>
  </w:style>
  <w:style w:type="paragraph" w:customStyle="1" w:styleId="0033E6DE182D4AAD819F17C36A4CC41C">
    <w:name w:val="0033E6DE182D4AAD819F17C36A4CC41C"/>
    <w:rsid w:val="007F76E3"/>
  </w:style>
  <w:style w:type="paragraph" w:customStyle="1" w:styleId="E3EA7BE600AE4FBDB75CE8EA8FA71098">
    <w:name w:val="E3EA7BE600AE4FBDB75CE8EA8FA71098"/>
    <w:rsid w:val="007F76E3"/>
  </w:style>
  <w:style w:type="paragraph" w:customStyle="1" w:styleId="E6E497E1C057433C9A03186A925D055E">
    <w:name w:val="E6E497E1C057433C9A03186A925D055E"/>
    <w:rsid w:val="007F76E3"/>
  </w:style>
  <w:style w:type="paragraph" w:customStyle="1" w:styleId="64774B2B6B9E42328A4A3ADA98AD72C1">
    <w:name w:val="64774B2B6B9E42328A4A3ADA98AD72C1"/>
    <w:rsid w:val="007F76E3"/>
  </w:style>
  <w:style w:type="paragraph" w:customStyle="1" w:styleId="9FD95641EE6B498991BFD7459E3F29D2">
    <w:name w:val="9FD95641EE6B498991BFD7459E3F29D2"/>
    <w:rsid w:val="007F76E3"/>
  </w:style>
  <w:style w:type="paragraph" w:customStyle="1" w:styleId="FA6CAEB922FA4649BCB16F5C40C4735C">
    <w:name w:val="FA6CAEB922FA4649BCB16F5C40C4735C"/>
    <w:rsid w:val="007F76E3"/>
  </w:style>
  <w:style w:type="paragraph" w:customStyle="1" w:styleId="D824B5618C044526A38B5D2F1BC6356D">
    <w:name w:val="D824B5618C044526A38B5D2F1BC6356D"/>
    <w:rsid w:val="007F76E3"/>
  </w:style>
  <w:style w:type="paragraph" w:customStyle="1" w:styleId="006E9EB2EDBE4EAEAA9633C156030A72">
    <w:name w:val="006E9EB2EDBE4EAEAA9633C156030A72"/>
    <w:rsid w:val="007F76E3"/>
  </w:style>
  <w:style w:type="paragraph" w:customStyle="1" w:styleId="FCA8C7510C0F4E84A02BC977873A4DA9">
    <w:name w:val="FCA8C7510C0F4E84A02BC977873A4DA9"/>
    <w:rsid w:val="007F76E3"/>
  </w:style>
  <w:style w:type="paragraph" w:customStyle="1" w:styleId="815659AA3C1D4CFE82C60DED8C1C4100">
    <w:name w:val="815659AA3C1D4CFE82C60DED8C1C4100"/>
    <w:rsid w:val="007F76E3"/>
  </w:style>
  <w:style w:type="paragraph" w:customStyle="1" w:styleId="879E459F24944B588017925450ED6459">
    <w:name w:val="879E459F24944B588017925450ED6459"/>
    <w:rsid w:val="007F76E3"/>
  </w:style>
  <w:style w:type="paragraph" w:customStyle="1" w:styleId="F7A8BCE959D84801A9D9AF712B871DBB">
    <w:name w:val="F7A8BCE959D84801A9D9AF712B871DBB"/>
    <w:rsid w:val="007F76E3"/>
  </w:style>
  <w:style w:type="paragraph" w:customStyle="1" w:styleId="E30076F590D446EEB5AD5C55900DBE4B">
    <w:name w:val="E30076F590D446EEB5AD5C55900DBE4B"/>
    <w:rsid w:val="007F76E3"/>
  </w:style>
  <w:style w:type="paragraph" w:customStyle="1" w:styleId="BA9500B9A8674EE2969BDD5EF02E5C94">
    <w:name w:val="BA9500B9A8674EE2969BDD5EF02E5C94"/>
    <w:rsid w:val="007F76E3"/>
  </w:style>
  <w:style w:type="paragraph" w:customStyle="1" w:styleId="8E38D844D37F4F1B9AF0A735D2181573">
    <w:name w:val="8E38D844D37F4F1B9AF0A735D2181573"/>
    <w:rsid w:val="007F76E3"/>
  </w:style>
  <w:style w:type="paragraph" w:customStyle="1" w:styleId="67A33EA629C14222B7026BB9C4A1A699">
    <w:name w:val="67A33EA629C14222B7026BB9C4A1A699"/>
    <w:rsid w:val="007F76E3"/>
  </w:style>
  <w:style w:type="paragraph" w:customStyle="1" w:styleId="6BBC0AF212A740C39A038A106D4A2A7D">
    <w:name w:val="6BBC0AF212A740C39A038A106D4A2A7D"/>
    <w:rsid w:val="007F76E3"/>
  </w:style>
  <w:style w:type="paragraph" w:customStyle="1" w:styleId="AC5C8728547B42C1AC104C226379B655">
    <w:name w:val="AC5C8728547B42C1AC104C226379B655"/>
    <w:rsid w:val="007F7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190D8-BEDE-994D-AF4F-CB969B15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NMU-DC-01\Algemeen\Sjablonen\huistijl\3. Memo.dotx</Template>
  <TotalTime>1</TotalTime>
  <Pages>2</Pages>
  <Words>468</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suggestie en illusie</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 Rodenburg (NMU)</dc:creator>
  <cp:lastModifiedBy>Groenvoer</cp:lastModifiedBy>
  <cp:revision>2</cp:revision>
  <cp:lastPrinted>2014-09-15T13:45:00Z</cp:lastPrinted>
  <dcterms:created xsi:type="dcterms:W3CDTF">2018-03-26T13:24:00Z</dcterms:created>
  <dcterms:modified xsi:type="dcterms:W3CDTF">2018-03-26T13:24:00Z</dcterms:modified>
</cp:coreProperties>
</file>